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CF452" w14:textId="77777777" w:rsidR="0002099C" w:rsidRPr="009F70CC" w:rsidRDefault="009F70CC" w:rsidP="009F70CC">
      <w:pPr>
        <w:pStyle w:val="Nzev"/>
        <w:pBdr>
          <w:bottom w:val="single" w:sz="24" w:space="1" w:color="969696" w:themeColor="accent3"/>
        </w:pBdr>
        <w:ind w:left="2127" w:right="2317"/>
        <w:jc w:val="left"/>
        <w:rPr>
          <w:sz w:val="48"/>
          <w:szCs w:val="48"/>
        </w:rPr>
      </w:pPr>
      <w:bookmarkStart w:id="0" w:name="_GoBack"/>
      <w:bookmarkEnd w:id="0"/>
      <w:r w:rsidRPr="003B1953">
        <w:rPr>
          <w:b/>
          <w:bCs/>
          <w:noProof/>
          <w:sz w:val="16"/>
        </w:rPr>
        <w:drawing>
          <wp:anchor distT="0" distB="0" distL="114300" distR="114300" simplePos="0" relativeHeight="251661312" behindDoc="1" locked="0" layoutInCell="1" allowOverlap="1" wp14:anchorId="676CF487" wp14:editId="676CF488">
            <wp:simplePos x="0" y="0"/>
            <wp:positionH relativeFrom="column">
              <wp:posOffset>-110047</wp:posOffset>
            </wp:positionH>
            <wp:positionV relativeFrom="paragraph">
              <wp:posOffset>107020</wp:posOffset>
            </wp:positionV>
            <wp:extent cx="784987" cy="936632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87" cy="93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592" w:rsidRPr="009F70CC">
        <w:rPr>
          <w:sz w:val="48"/>
          <w:szCs w:val="48"/>
        </w:rPr>
        <w:t>OBEC RADĚJOV</w:t>
      </w:r>
    </w:p>
    <w:p w14:paraId="676CF453" w14:textId="77777777" w:rsidR="0002099C" w:rsidRPr="009F70CC" w:rsidRDefault="0002099C" w:rsidP="009F70CC">
      <w:pPr>
        <w:pStyle w:val="Bezmezer"/>
        <w:ind w:left="2127" w:right="2317"/>
        <w:rPr>
          <w:rFonts w:asciiTheme="majorHAnsi" w:hAnsiTheme="majorHAnsi"/>
          <w:b/>
          <w:i/>
          <w:sz w:val="20"/>
          <w:szCs w:val="20"/>
        </w:rPr>
      </w:pPr>
      <w:r w:rsidRPr="009F70CC">
        <w:rPr>
          <w:rFonts w:asciiTheme="majorHAnsi" w:hAnsiTheme="majorHAnsi"/>
          <w:i/>
          <w:sz w:val="20"/>
          <w:szCs w:val="20"/>
        </w:rPr>
        <w:t>696 67 Radějov 130</w:t>
      </w:r>
    </w:p>
    <w:p w14:paraId="676CF454" w14:textId="77777777" w:rsidR="00275592" w:rsidRPr="009F70CC" w:rsidRDefault="0002099C" w:rsidP="009F70CC">
      <w:pPr>
        <w:pStyle w:val="Bezmezer"/>
        <w:ind w:left="2127" w:right="2317"/>
        <w:rPr>
          <w:rFonts w:asciiTheme="majorHAnsi" w:hAnsiTheme="majorHAnsi"/>
          <w:b/>
          <w:i/>
          <w:sz w:val="20"/>
          <w:szCs w:val="20"/>
        </w:rPr>
      </w:pPr>
      <w:r w:rsidRPr="009F70CC">
        <w:rPr>
          <w:rFonts w:asciiTheme="majorHAnsi" w:hAnsiTheme="majorHAnsi"/>
          <w:i/>
          <w:sz w:val="20"/>
          <w:szCs w:val="20"/>
        </w:rPr>
        <w:t>IČO: 00 28 52 34    DIČ: CZ 00 28 52 34</w:t>
      </w:r>
    </w:p>
    <w:p w14:paraId="676CF455" w14:textId="77777777" w:rsidR="00275592" w:rsidRPr="009F70CC" w:rsidRDefault="0002099C" w:rsidP="009F70CC">
      <w:pPr>
        <w:pStyle w:val="Bezmezer"/>
        <w:ind w:left="2127" w:right="2317"/>
        <w:rPr>
          <w:rFonts w:asciiTheme="majorHAnsi" w:hAnsiTheme="majorHAnsi"/>
          <w:i/>
          <w:sz w:val="20"/>
          <w:szCs w:val="20"/>
        </w:rPr>
      </w:pPr>
      <w:r w:rsidRPr="009F70CC">
        <w:rPr>
          <w:rFonts w:asciiTheme="majorHAnsi" w:hAnsiTheme="majorHAnsi"/>
          <w:i/>
          <w:sz w:val="20"/>
          <w:szCs w:val="20"/>
        </w:rPr>
        <w:t>tel., fax: 518 337 828,   mob. 606 437 054</w:t>
      </w:r>
    </w:p>
    <w:p w14:paraId="676CF456" w14:textId="77777777" w:rsidR="00275592" w:rsidRPr="003B1953" w:rsidRDefault="005D3843" w:rsidP="009F70CC">
      <w:pPr>
        <w:pStyle w:val="Bezmezer"/>
        <w:ind w:left="2127" w:right="2317"/>
        <w:rPr>
          <w:rFonts w:asciiTheme="majorHAnsi" w:hAnsiTheme="majorHAnsi"/>
          <w:i/>
        </w:rPr>
      </w:pPr>
      <w:hyperlink r:id="rId10" w:history="1">
        <w:r w:rsidR="00275592" w:rsidRPr="003B1953">
          <w:rPr>
            <w:rStyle w:val="Hypertextovodkaz"/>
            <w:rFonts w:asciiTheme="majorHAnsi" w:hAnsiTheme="majorHAnsi"/>
            <w:i/>
            <w:sz w:val="16"/>
          </w:rPr>
          <w:t>www.radejov.cz</w:t>
        </w:r>
      </w:hyperlink>
    </w:p>
    <w:p w14:paraId="676CF457" w14:textId="77777777" w:rsidR="00275592" w:rsidRDefault="009F73E4">
      <w:pPr>
        <w:rPr>
          <w:noProof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CF489" wp14:editId="676CF48A">
                <wp:simplePos x="0" y="0"/>
                <wp:positionH relativeFrom="column">
                  <wp:align>center</wp:align>
                </wp:positionH>
                <wp:positionV relativeFrom="paragraph">
                  <wp:posOffset>107315</wp:posOffset>
                </wp:positionV>
                <wp:extent cx="7066915" cy="0"/>
                <wp:effectExtent l="13970" t="13970" r="15240" b="146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691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2EBB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5pt" to="556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" strokeweight="2pt">
                <v:stroke linestyle="thinThin"/>
              </v:line>
            </w:pict>
          </mc:Fallback>
        </mc:AlternateContent>
      </w:r>
    </w:p>
    <w:p w14:paraId="676CF458" w14:textId="77777777" w:rsidR="002316FA" w:rsidRPr="00E04083" w:rsidRDefault="002316FA" w:rsidP="002316FA">
      <w:pPr>
        <w:ind w:firstLine="0"/>
        <w:rPr>
          <w:rFonts w:ascii="Times New Roman" w:hAnsi="Times New Roman" w:cs="Times New Roman"/>
          <w:noProof/>
          <w:sz w:val="18"/>
          <w:szCs w:val="18"/>
        </w:rPr>
      </w:pPr>
    </w:p>
    <w:p w14:paraId="7B1A6382" w14:textId="77777777" w:rsidR="005E26E3" w:rsidRPr="00E04083" w:rsidRDefault="005E26E3" w:rsidP="005E26E3">
      <w:pPr>
        <w:jc w:val="right"/>
        <w:rPr>
          <w:rFonts w:ascii="Times New Roman" w:hAnsi="Times New Roman" w:cs="Times New Roman"/>
          <w:noProof/>
        </w:rPr>
      </w:pPr>
      <w:r w:rsidRPr="00E04083">
        <w:rPr>
          <w:rFonts w:ascii="Times New Roman" w:hAnsi="Times New Roman" w:cs="Times New Roman"/>
          <w:noProof/>
        </w:rPr>
        <w:t>Dle rozdělovníku</w:t>
      </w:r>
    </w:p>
    <w:p w14:paraId="3E685954" w14:textId="77777777" w:rsidR="005E26E3" w:rsidRPr="00E04083" w:rsidRDefault="005E26E3" w:rsidP="005E26E3">
      <w:pPr>
        <w:jc w:val="right"/>
        <w:rPr>
          <w:rFonts w:ascii="Times New Roman" w:hAnsi="Times New Roman" w:cs="Times New Roman"/>
          <w:noProof/>
        </w:rPr>
      </w:pPr>
    </w:p>
    <w:p w14:paraId="4F6A73D2" w14:textId="5055720F" w:rsidR="005E26E3" w:rsidRPr="00E04083" w:rsidRDefault="008E765E" w:rsidP="005E26E3">
      <w:pPr>
        <w:jc w:val="right"/>
        <w:rPr>
          <w:rFonts w:ascii="Times New Roman" w:hAnsi="Times New Roman" w:cs="Times New Roman"/>
          <w:noProof/>
        </w:rPr>
      </w:pPr>
      <w:r w:rsidRPr="00E04083">
        <w:rPr>
          <w:rFonts w:ascii="Times New Roman" w:hAnsi="Times New Roman" w:cs="Times New Roman"/>
          <w:noProof/>
        </w:rPr>
        <w:t>Radějov</w:t>
      </w:r>
      <w:r w:rsidR="00C32A06" w:rsidRPr="00E04083">
        <w:rPr>
          <w:rFonts w:ascii="Times New Roman" w:hAnsi="Times New Roman" w:cs="Times New Roman"/>
          <w:noProof/>
        </w:rPr>
        <w:t>,</w:t>
      </w:r>
      <w:r w:rsidRPr="00E04083">
        <w:rPr>
          <w:rFonts w:ascii="Times New Roman" w:hAnsi="Times New Roman" w:cs="Times New Roman"/>
          <w:noProof/>
        </w:rPr>
        <w:t xml:space="preserve"> </w:t>
      </w:r>
      <w:r w:rsidR="00B25BAB">
        <w:rPr>
          <w:rFonts w:ascii="Times New Roman" w:hAnsi="Times New Roman" w:cs="Times New Roman"/>
          <w:noProof/>
        </w:rPr>
        <w:t>30</w:t>
      </w:r>
      <w:r w:rsidR="008B5C74">
        <w:rPr>
          <w:rFonts w:ascii="Times New Roman" w:hAnsi="Times New Roman" w:cs="Times New Roman"/>
          <w:noProof/>
        </w:rPr>
        <w:t>.</w:t>
      </w:r>
      <w:r w:rsidR="002562C7">
        <w:rPr>
          <w:rFonts w:ascii="Times New Roman" w:hAnsi="Times New Roman" w:cs="Times New Roman"/>
          <w:noProof/>
        </w:rPr>
        <w:t xml:space="preserve"> </w:t>
      </w:r>
      <w:r w:rsidR="00231265">
        <w:rPr>
          <w:rFonts w:ascii="Times New Roman" w:hAnsi="Times New Roman" w:cs="Times New Roman"/>
          <w:noProof/>
        </w:rPr>
        <w:t>6</w:t>
      </w:r>
      <w:r w:rsidR="008B5C74">
        <w:rPr>
          <w:rFonts w:ascii="Times New Roman" w:hAnsi="Times New Roman" w:cs="Times New Roman"/>
          <w:noProof/>
        </w:rPr>
        <w:t>.</w:t>
      </w:r>
      <w:r w:rsidR="002562C7">
        <w:rPr>
          <w:rFonts w:ascii="Times New Roman" w:hAnsi="Times New Roman" w:cs="Times New Roman"/>
          <w:noProof/>
        </w:rPr>
        <w:t xml:space="preserve"> </w:t>
      </w:r>
      <w:r w:rsidR="008B5C74">
        <w:rPr>
          <w:rFonts w:ascii="Times New Roman" w:hAnsi="Times New Roman" w:cs="Times New Roman"/>
          <w:noProof/>
        </w:rPr>
        <w:t>20</w:t>
      </w:r>
      <w:r w:rsidR="00231265">
        <w:rPr>
          <w:rFonts w:ascii="Times New Roman" w:hAnsi="Times New Roman" w:cs="Times New Roman"/>
          <w:noProof/>
        </w:rPr>
        <w:t>20</w:t>
      </w:r>
    </w:p>
    <w:p w14:paraId="41EA27E4" w14:textId="19021496" w:rsidR="005E26E3" w:rsidRPr="00E04083" w:rsidRDefault="005E26E3" w:rsidP="005E26E3">
      <w:pPr>
        <w:rPr>
          <w:rFonts w:ascii="Times New Roman" w:hAnsi="Times New Roman" w:cs="Times New Roman"/>
          <w:noProof/>
        </w:rPr>
      </w:pPr>
      <w:r w:rsidRPr="00E04083">
        <w:rPr>
          <w:rFonts w:ascii="Times New Roman" w:hAnsi="Times New Roman" w:cs="Times New Roman"/>
          <w:noProof/>
        </w:rPr>
        <w:t>Č.j</w:t>
      </w:r>
      <w:r w:rsidRPr="008B5C74">
        <w:rPr>
          <w:rFonts w:ascii="Times New Roman" w:hAnsi="Times New Roman" w:cs="Times New Roman"/>
          <w:noProof/>
        </w:rPr>
        <w:t>.: OR-</w:t>
      </w:r>
      <w:r w:rsidR="001127AC" w:rsidRPr="008B5C74">
        <w:rPr>
          <w:rFonts w:ascii="Times New Roman" w:hAnsi="Times New Roman" w:cs="Times New Roman"/>
          <w:noProof/>
        </w:rPr>
        <w:t>0</w:t>
      </w:r>
      <w:r w:rsidR="00B25BAB">
        <w:rPr>
          <w:rFonts w:ascii="Times New Roman" w:hAnsi="Times New Roman" w:cs="Times New Roman"/>
          <w:noProof/>
        </w:rPr>
        <w:t>301</w:t>
      </w:r>
      <w:r w:rsidR="001127AC" w:rsidRPr="008B5C74">
        <w:rPr>
          <w:rFonts w:ascii="Times New Roman" w:hAnsi="Times New Roman" w:cs="Times New Roman"/>
          <w:noProof/>
        </w:rPr>
        <w:t>/</w:t>
      </w:r>
      <w:r w:rsidRPr="008B5C74">
        <w:rPr>
          <w:rFonts w:ascii="Times New Roman" w:hAnsi="Times New Roman" w:cs="Times New Roman"/>
          <w:noProof/>
        </w:rPr>
        <w:t>20</w:t>
      </w:r>
      <w:r w:rsidR="00453DAA">
        <w:rPr>
          <w:rFonts w:ascii="Times New Roman" w:hAnsi="Times New Roman" w:cs="Times New Roman"/>
          <w:noProof/>
        </w:rPr>
        <w:t>20</w:t>
      </w:r>
    </w:p>
    <w:p w14:paraId="2BFE213F" w14:textId="77777777" w:rsidR="005E26E3" w:rsidRPr="00E04083" w:rsidRDefault="005E26E3" w:rsidP="005E26E3">
      <w:pPr>
        <w:rPr>
          <w:rFonts w:ascii="Times New Roman" w:hAnsi="Times New Roman" w:cs="Times New Roman"/>
          <w:noProof/>
        </w:rPr>
      </w:pPr>
    </w:p>
    <w:p w14:paraId="74045598" w14:textId="77777777" w:rsidR="00401DAE" w:rsidRPr="00E04083" w:rsidRDefault="00401DAE" w:rsidP="005E26E3">
      <w:pPr>
        <w:rPr>
          <w:rFonts w:ascii="Times New Roman" w:hAnsi="Times New Roman" w:cs="Times New Roman"/>
          <w:noProof/>
        </w:rPr>
      </w:pPr>
    </w:p>
    <w:p w14:paraId="06F4D556" w14:textId="2CE2BCAE" w:rsidR="005E26E3" w:rsidRPr="00E04083" w:rsidRDefault="005E26E3" w:rsidP="00147910">
      <w:pPr>
        <w:jc w:val="center"/>
        <w:rPr>
          <w:rFonts w:ascii="Times New Roman" w:hAnsi="Times New Roman" w:cs="Times New Roman"/>
          <w:b/>
          <w:sz w:val="24"/>
        </w:rPr>
      </w:pPr>
      <w:bookmarkStart w:id="1" w:name="OLE_LINK1"/>
      <w:r w:rsidRPr="00E04083">
        <w:rPr>
          <w:rFonts w:ascii="Times New Roman" w:hAnsi="Times New Roman" w:cs="Times New Roman"/>
          <w:b/>
          <w:sz w:val="24"/>
        </w:rPr>
        <w:t xml:space="preserve">Jednání zastupitelstva obce </w:t>
      </w:r>
      <w:r w:rsidR="00B25BAB">
        <w:rPr>
          <w:rFonts w:ascii="Times New Roman" w:hAnsi="Times New Roman" w:cs="Times New Roman"/>
          <w:b/>
          <w:sz w:val="24"/>
        </w:rPr>
        <w:t>4</w:t>
      </w:r>
      <w:r w:rsidRPr="00E04083">
        <w:rPr>
          <w:rFonts w:ascii="Times New Roman" w:hAnsi="Times New Roman" w:cs="Times New Roman"/>
          <w:b/>
          <w:sz w:val="24"/>
        </w:rPr>
        <w:t>/20</w:t>
      </w:r>
      <w:bookmarkEnd w:id="1"/>
      <w:r w:rsidR="00007BD4">
        <w:rPr>
          <w:rFonts w:ascii="Times New Roman" w:hAnsi="Times New Roman" w:cs="Times New Roman"/>
          <w:b/>
          <w:sz w:val="24"/>
        </w:rPr>
        <w:t>20</w:t>
      </w:r>
      <w:r w:rsidR="001127AC">
        <w:rPr>
          <w:rFonts w:ascii="Times New Roman" w:hAnsi="Times New Roman" w:cs="Times New Roman"/>
          <w:b/>
          <w:sz w:val="24"/>
        </w:rPr>
        <w:t xml:space="preserve"> </w:t>
      </w:r>
      <w:r w:rsidRPr="00E04083">
        <w:rPr>
          <w:rFonts w:ascii="Times New Roman" w:hAnsi="Times New Roman" w:cs="Times New Roman"/>
          <w:b/>
          <w:sz w:val="24"/>
        </w:rPr>
        <w:t xml:space="preserve">se bude konat </w:t>
      </w:r>
      <w:r w:rsidR="00A412B9">
        <w:rPr>
          <w:rFonts w:ascii="Times New Roman" w:hAnsi="Times New Roman" w:cs="Times New Roman"/>
          <w:b/>
          <w:sz w:val="24"/>
        </w:rPr>
        <w:t xml:space="preserve">ve </w:t>
      </w:r>
      <w:r w:rsidR="002562C7">
        <w:rPr>
          <w:rFonts w:ascii="Times New Roman" w:hAnsi="Times New Roman" w:cs="Times New Roman"/>
          <w:b/>
          <w:sz w:val="24"/>
        </w:rPr>
        <w:t>úterý</w:t>
      </w:r>
      <w:r w:rsidR="00A412B9">
        <w:rPr>
          <w:rFonts w:ascii="Times New Roman" w:hAnsi="Times New Roman" w:cs="Times New Roman"/>
          <w:b/>
          <w:sz w:val="24"/>
        </w:rPr>
        <w:t xml:space="preserve"> </w:t>
      </w:r>
      <w:r w:rsidR="00B25BAB">
        <w:rPr>
          <w:rFonts w:ascii="Times New Roman" w:hAnsi="Times New Roman" w:cs="Times New Roman"/>
          <w:b/>
          <w:sz w:val="24"/>
        </w:rPr>
        <w:t>7</w:t>
      </w:r>
      <w:r w:rsidR="00756B97">
        <w:rPr>
          <w:rFonts w:ascii="Times New Roman" w:hAnsi="Times New Roman" w:cs="Times New Roman"/>
          <w:b/>
          <w:sz w:val="24"/>
        </w:rPr>
        <w:t xml:space="preserve">. </w:t>
      </w:r>
      <w:r w:rsidR="005C1A25">
        <w:rPr>
          <w:rFonts w:ascii="Times New Roman" w:hAnsi="Times New Roman" w:cs="Times New Roman"/>
          <w:b/>
          <w:sz w:val="24"/>
        </w:rPr>
        <w:t>7</w:t>
      </w:r>
      <w:r w:rsidR="00756B97">
        <w:rPr>
          <w:rFonts w:ascii="Times New Roman" w:hAnsi="Times New Roman" w:cs="Times New Roman"/>
          <w:b/>
          <w:sz w:val="24"/>
        </w:rPr>
        <w:t>.</w:t>
      </w:r>
      <w:r w:rsidRPr="00E04083">
        <w:rPr>
          <w:rFonts w:ascii="Times New Roman" w:hAnsi="Times New Roman" w:cs="Times New Roman"/>
          <w:b/>
          <w:sz w:val="24"/>
        </w:rPr>
        <w:t xml:space="preserve"> 20</w:t>
      </w:r>
      <w:r w:rsidR="00231265">
        <w:rPr>
          <w:rFonts w:ascii="Times New Roman" w:hAnsi="Times New Roman" w:cs="Times New Roman"/>
          <w:b/>
          <w:sz w:val="24"/>
        </w:rPr>
        <w:t>20</w:t>
      </w:r>
      <w:r w:rsidRPr="00E04083">
        <w:rPr>
          <w:rFonts w:ascii="Times New Roman" w:hAnsi="Times New Roman" w:cs="Times New Roman"/>
          <w:b/>
          <w:sz w:val="24"/>
        </w:rPr>
        <w:t xml:space="preserve"> v</w:t>
      </w:r>
      <w:r w:rsidR="001127AC">
        <w:rPr>
          <w:rFonts w:ascii="Times New Roman" w:hAnsi="Times New Roman" w:cs="Times New Roman"/>
          <w:b/>
          <w:sz w:val="24"/>
        </w:rPr>
        <w:t> </w:t>
      </w:r>
      <w:r w:rsidRPr="00E04083">
        <w:rPr>
          <w:rFonts w:ascii="Times New Roman" w:hAnsi="Times New Roman" w:cs="Times New Roman"/>
          <w:b/>
          <w:sz w:val="24"/>
        </w:rPr>
        <w:t>1</w:t>
      </w:r>
      <w:r w:rsidR="001127AC">
        <w:rPr>
          <w:rFonts w:ascii="Times New Roman" w:hAnsi="Times New Roman" w:cs="Times New Roman"/>
          <w:b/>
          <w:sz w:val="24"/>
        </w:rPr>
        <w:t>9:</w:t>
      </w:r>
      <w:r w:rsidRPr="00E04083">
        <w:rPr>
          <w:rFonts w:ascii="Times New Roman" w:hAnsi="Times New Roman" w:cs="Times New Roman"/>
          <w:b/>
          <w:sz w:val="24"/>
        </w:rPr>
        <w:t>00 hodin</w:t>
      </w:r>
    </w:p>
    <w:p w14:paraId="79A8F11F" w14:textId="77777777" w:rsidR="005E26E3" w:rsidRPr="00E04083" w:rsidRDefault="005E26E3" w:rsidP="005E26E3">
      <w:pPr>
        <w:jc w:val="center"/>
        <w:rPr>
          <w:rFonts w:ascii="Times New Roman" w:hAnsi="Times New Roman" w:cs="Times New Roman"/>
          <w:b/>
          <w:sz w:val="24"/>
        </w:rPr>
      </w:pPr>
      <w:r w:rsidRPr="00E04083">
        <w:rPr>
          <w:rFonts w:ascii="Times New Roman" w:hAnsi="Times New Roman" w:cs="Times New Roman"/>
          <w:b/>
          <w:sz w:val="24"/>
        </w:rPr>
        <w:t>na OÚ Radějov.</w:t>
      </w:r>
    </w:p>
    <w:p w14:paraId="61372AE5" w14:textId="77777777" w:rsidR="005E26E3" w:rsidRPr="00E04083" w:rsidRDefault="005E26E3" w:rsidP="005E26E3">
      <w:pPr>
        <w:rPr>
          <w:rFonts w:ascii="Times New Roman" w:hAnsi="Times New Roman" w:cs="Times New Roman"/>
          <w:noProof/>
          <w:sz w:val="20"/>
        </w:rPr>
      </w:pPr>
    </w:p>
    <w:p w14:paraId="1C757E1E" w14:textId="77777777" w:rsidR="005E26E3" w:rsidRPr="00E04083" w:rsidRDefault="005E26E3" w:rsidP="005E26E3">
      <w:pPr>
        <w:rPr>
          <w:rFonts w:ascii="Times New Roman" w:hAnsi="Times New Roman" w:cs="Times New Roman"/>
          <w:noProof/>
          <w:szCs w:val="20"/>
        </w:rPr>
      </w:pPr>
      <w:r w:rsidRPr="00E04083">
        <w:rPr>
          <w:rFonts w:ascii="Times New Roman" w:hAnsi="Times New Roman" w:cs="Times New Roman"/>
          <w:noProof/>
          <w:szCs w:val="20"/>
        </w:rPr>
        <w:t>Program:</w:t>
      </w:r>
    </w:p>
    <w:p w14:paraId="55E49726" w14:textId="77777777" w:rsidR="00231959" w:rsidRDefault="00231959" w:rsidP="00231959">
      <w:pPr>
        <w:numPr>
          <w:ilvl w:val="0"/>
          <w:numId w:val="10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Zahájení</w:t>
      </w:r>
    </w:p>
    <w:p w14:paraId="3D877A5A" w14:textId="2B992466" w:rsidR="00231959" w:rsidRDefault="00231959" w:rsidP="00231959">
      <w:pPr>
        <w:numPr>
          <w:ilvl w:val="0"/>
          <w:numId w:val="10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Schválení programu</w:t>
      </w:r>
    </w:p>
    <w:p w14:paraId="2D163A0B" w14:textId="21DB5228" w:rsidR="00D2150C" w:rsidRDefault="00C33D10" w:rsidP="00231959">
      <w:pPr>
        <w:numPr>
          <w:ilvl w:val="0"/>
          <w:numId w:val="10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Rozpočtové opatření č. </w:t>
      </w:r>
      <w:r w:rsidR="00B25BAB">
        <w:rPr>
          <w:rFonts w:ascii="Times New Roman" w:hAnsi="Times New Roman" w:cs="Times New Roman"/>
          <w:noProof/>
        </w:rPr>
        <w:t>4</w:t>
      </w:r>
      <w:r>
        <w:rPr>
          <w:rFonts w:ascii="Times New Roman" w:hAnsi="Times New Roman" w:cs="Times New Roman"/>
          <w:noProof/>
        </w:rPr>
        <w:t>.,</w:t>
      </w:r>
      <w:r w:rsidR="00B25BAB">
        <w:rPr>
          <w:rFonts w:ascii="Times New Roman" w:hAnsi="Times New Roman" w:cs="Times New Roman"/>
          <w:noProof/>
        </w:rPr>
        <w:t>5</w:t>
      </w:r>
      <w:r>
        <w:rPr>
          <w:rFonts w:ascii="Times New Roman" w:hAnsi="Times New Roman" w:cs="Times New Roman"/>
          <w:noProof/>
        </w:rPr>
        <w:t>.,</w:t>
      </w:r>
    </w:p>
    <w:p w14:paraId="3C163C92" w14:textId="3A5FD8BE" w:rsidR="00320344" w:rsidRPr="003D297B" w:rsidRDefault="00320344" w:rsidP="0023195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Pozemky – </w:t>
      </w:r>
      <w:r w:rsidR="00B25BAB">
        <w:rPr>
          <w:rFonts w:ascii="Times New Roman" w:hAnsi="Times New Roman"/>
        </w:rPr>
        <w:t xml:space="preserve">záměry na </w:t>
      </w:r>
      <w:r>
        <w:rPr>
          <w:rFonts w:ascii="Times New Roman" w:hAnsi="Times New Roman"/>
        </w:rPr>
        <w:t>prodej,</w:t>
      </w:r>
      <w:r w:rsidR="004A4D1D">
        <w:rPr>
          <w:rFonts w:ascii="Times New Roman" w:hAnsi="Times New Roman"/>
        </w:rPr>
        <w:t xml:space="preserve"> </w:t>
      </w:r>
      <w:r w:rsidR="00106291">
        <w:rPr>
          <w:rFonts w:ascii="Times New Roman" w:hAnsi="Times New Roman"/>
        </w:rPr>
        <w:t xml:space="preserve">pronájem, </w:t>
      </w:r>
      <w:r w:rsidR="004A4D1D">
        <w:rPr>
          <w:rFonts w:ascii="Times New Roman" w:hAnsi="Times New Roman"/>
        </w:rPr>
        <w:t>pacht, koupě</w:t>
      </w:r>
    </w:p>
    <w:p w14:paraId="09266A4D" w14:textId="6BE62296" w:rsidR="00B25BAB" w:rsidRDefault="00B25BAB" w:rsidP="00231959">
      <w:pPr>
        <w:numPr>
          <w:ilvl w:val="0"/>
          <w:numId w:val="10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Schválení Smlouvy o poskytnutí dotace z rozpočtu JMK</w:t>
      </w:r>
    </w:p>
    <w:p w14:paraId="5CEAA5FC" w14:textId="674A8BEB" w:rsidR="00B25BAB" w:rsidRPr="00B25BAB" w:rsidRDefault="00B25BAB" w:rsidP="0023195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Dotace – informace ke stavu podaných žádostí.</w:t>
      </w:r>
    </w:p>
    <w:p w14:paraId="0B4FE185" w14:textId="2457F1F9" w:rsidR="00231959" w:rsidRDefault="00231959" w:rsidP="0023195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Diskuze</w:t>
      </w:r>
    </w:p>
    <w:p w14:paraId="128B5953" w14:textId="77777777" w:rsidR="00231959" w:rsidRDefault="00231959" w:rsidP="00231959">
      <w:pPr>
        <w:numPr>
          <w:ilvl w:val="0"/>
          <w:numId w:val="10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Závěr</w:t>
      </w:r>
    </w:p>
    <w:p w14:paraId="43D84D91" w14:textId="30BF69BA" w:rsidR="001A2215" w:rsidRPr="00E04083" w:rsidRDefault="001A2215" w:rsidP="005E26E3">
      <w:pPr>
        <w:rPr>
          <w:rFonts w:ascii="Times New Roman" w:hAnsi="Times New Roman" w:cs="Times New Roman"/>
          <w:noProof/>
          <w:szCs w:val="20"/>
        </w:rPr>
      </w:pPr>
    </w:p>
    <w:p w14:paraId="3ACB9FD4" w14:textId="4FFFF7B4" w:rsidR="001A2215" w:rsidRDefault="001A2215" w:rsidP="005E26E3">
      <w:pPr>
        <w:rPr>
          <w:rFonts w:ascii="Times New Roman" w:hAnsi="Times New Roman" w:cs="Times New Roman"/>
          <w:noProof/>
          <w:szCs w:val="20"/>
        </w:rPr>
      </w:pPr>
    </w:p>
    <w:p w14:paraId="29CE9BB8" w14:textId="569D7F53" w:rsidR="00816102" w:rsidRDefault="00816102" w:rsidP="005E26E3">
      <w:pPr>
        <w:rPr>
          <w:rFonts w:ascii="Times New Roman" w:hAnsi="Times New Roman" w:cs="Times New Roman"/>
          <w:noProof/>
          <w:szCs w:val="20"/>
        </w:rPr>
      </w:pPr>
    </w:p>
    <w:p w14:paraId="20720D80" w14:textId="77777777" w:rsidR="00816102" w:rsidRPr="00E04083" w:rsidRDefault="00816102" w:rsidP="005E26E3">
      <w:pPr>
        <w:rPr>
          <w:rFonts w:ascii="Times New Roman" w:hAnsi="Times New Roman" w:cs="Times New Roman"/>
          <w:noProof/>
          <w:szCs w:val="20"/>
        </w:rPr>
      </w:pPr>
    </w:p>
    <w:p w14:paraId="4A4ED37C" w14:textId="77777777" w:rsidR="001A2215" w:rsidRPr="00E04083" w:rsidRDefault="001A2215" w:rsidP="005E26E3">
      <w:pPr>
        <w:rPr>
          <w:rFonts w:ascii="Times New Roman" w:hAnsi="Times New Roman" w:cs="Times New Roman"/>
          <w:noProof/>
          <w:szCs w:val="20"/>
        </w:rPr>
      </w:pPr>
    </w:p>
    <w:p w14:paraId="65E29675" w14:textId="77777777" w:rsidR="001A2215" w:rsidRPr="00E04083" w:rsidRDefault="001A2215" w:rsidP="005E26E3">
      <w:pPr>
        <w:rPr>
          <w:rFonts w:ascii="Times New Roman" w:hAnsi="Times New Roman" w:cs="Times New Roman"/>
          <w:noProof/>
          <w:szCs w:val="20"/>
        </w:rPr>
      </w:pPr>
    </w:p>
    <w:p w14:paraId="395FB799" w14:textId="77777777" w:rsidR="00C32A06" w:rsidRPr="00E04083" w:rsidRDefault="00C32A06" w:rsidP="005E26E3">
      <w:pPr>
        <w:rPr>
          <w:rFonts w:ascii="Times New Roman" w:hAnsi="Times New Roman" w:cs="Times New Roman"/>
          <w:noProof/>
          <w:szCs w:val="20"/>
        </w:rPr>
      </w:pPr>
    </w:p>
    <w:p w14:paraId="484361C9" w14:textId="77777777" w:rsidR="005E26E3" w:rsidRPr="00E04083" w:rsidRDefault="005E26E3" w:rsidP="005E26E3">
      <w:pPr>
        <w:ind w:left="7080"/>
        <w:rPr>
          <w:rFonts w:ascii="Times New Roman" w:hAnsi="Times New Roman" w:cs="Times New Roman"/>
          <w:noProof/>
          <w:szCs w:val="20"/>
        </w:rPr>
      </w:pPr>
      <w:r w:rsidRPr="00E04083">
        <w:rPr>
          <w:rFonts w:ascii="Times New Roman" w:hAnsi="Times New Roman" w:cs="Times New Roman"/>
          <w:noProof/>
          <w:szCs w:val="20"/>
        </w:rPr>
        <w:t>Mgr. Martin Hájek</w:t>
      </w:r>
    </w:p>
    <w:p w14:paraId="5C0B43B8" w14:textId="1567F403" w:rsidR="005E26E3" w:rsidRPr="00E04083" w:rsidRDefault="005E26E3" w:rsidP="005E26E3">
      <w:pPr>
        <w:rPr>
          <w:rFonts w:ascii="Times New Roman" w:hAnsi="Times New Roman" w:cs="Times New Roman"/>
          <w:noProof/>
          <w:szCs w:val="20"/>
        </w:rPr>
      </w:pPr>
      <w:r w:rsidRPr="00E04083">
        <w:rPr>
          <w:rFonts w:ascii="Times New Roman" w:hAnsi="Times New Roman" w:cs="Times New Roman"/>
          <w:noProof/>
          <w:szCs w:val="20"/>
        </w:rPr>
        <w:t xml:space="preserve">   </w:t>
      </w:r>
      <w:r w:rsidRPr="00E04083">
        <w:rPr>
          <w:rFonts w:ascii="Times New Roman" w:hAnsi="Times New Roman" w:cs="Times New Roman"/>
          <w:noProof/>
          <w:szCs w:val="20"/>
        </w:rPr>
        <w:tab/>
      </w:r>
      <w:r w:rsidRPr="00E04083">
        <w:rPr>
          <w:rFonts w:ascii="Times New Roman" w:hAnsi="Times New Roman" w:cs="Times New Roman"/>
          <w:noProof/>
          <w:szCs w:val="20"/>
        </w:rPr>
        <w:tab/>
      </w:r>
      <w:r w:rsidRPr="00E04083">
        <w:rPr>
          <w:rFonts w:ascii="Times New Roman" w:hAnsi="Times New Roman" w:cs="Times New Roman"/>
          <w:noProof/>
          <w:szCs w:val="20"/>
        </w:rPr>
        <w:tab/>
      </w:r>
      <w:r w:rsidRPr="00E04083">
        <w:rPr>
          <w:rFonts w:ascii="Times New Roman" w:hAnsi="Times New Roman" w:cs="Times New Roman"/>
          <w:noProof/>
          <w:szCs w:val="20"/>
        </w:rPr>
        <w:tab/>
      </w:r>
      <w:r w:rsidRPr="00E04083">
        <w:rPr>
          <w:rFonts w:ascii="Times New Roman" w:hAnsi="Times New Roman" w:cs="Times New Roman"/>
          <w:noProof/>
          <w:szCs w:val="20"/>
        </w:rPr>
        <w:tab/>
      </w:r>
      <w:r w:rsidRPr="00E04083">
        <w:rPr>
          <w:rFonts w:ascii="Times New Roman" w:hAnsi="Times New Roman" w:cs="Times New Roman"/>
          <w:noProof/>
          <w:szCs w:val="20"/>
        </w:rPr>
        <w:tab/>
      </w:r>
      <w:r w:rsidRPr="00E04083">
        <w:rPr>
          <w:rFonts w:ascii="Times New Roman" w:hAnsi="Times New Roman" w:cs="Times New Roman"/>
          <w:noProof/>
          <w:szCs w:val="20"/>
        </w:rPr>
        <w:tab/>
      </w:r>
      <w:r w:rsidRPr="00E04083">
        <w:rPr>
          <w:rFonts w:ascii="Times New Roman" w:hAnsi="Times New Roman" w:cs="Times New Roman"/>
          <w:noProof/>
          <w:szCs w:val="20"/>
        </w:rPr>
        <w:tab/>
      </w:r>
      <w:r w:rsidRPr="00E04083">
        <w:rPr>
          <w:rFonts w:ascii="Times New Roman" w:hAnsi="Times New Roman" w:cs="Times New Roman"/>
          <w:noProof/>
          <w:szCs w:val="20"/>
        </w:rPr>
        <w:tab/>
      </w:r>
      <w:r w:rsidRPr="00E04083">
        <w:rPr>
          <w:rFonts w:ascii="Times New Roman" w:hAnsi="Times New Roman" w:cs="Times New Roman"/>
          <w:noProof/>
          <w:szCs w:val="20"/>
        </w:rPr>
        <w:tab/>
        <w:t xml:space="preserve">  </w:t>
      </w:r>
      <w:r w:rsidR="00C32A06" w:rsidRPr="00E04083">
        <w:rPr>
          <w:rFonts w:ascii="Times New Roman" w:hAnsi="Times New Roman" w:cs="Times New Roman"/>
          <w:noProof/>
          <w:szCs w:val="20"/>
        </w:rPr>
        <w:t xml:space="preserve">     </w:t>
      </w:r>
      <w:r w:rsidRPr="00E04083">
        <w:rPr>
          <w:rFonts w:ascii="Times New Roman" w:hAnsi="Times New Roman" w:cs="Times New Roman"/>
          <w:noProof/>
          <w:szCs w:val="20"/>
        </w:rPr>
        <w:t xml:space="preserve">   starosta obce</w:t>
      </w:r>
    </w:p>
    <w:p w14:paraId="676CF47D" w14:textId="77777777" w:rsidR="00FD0866" w:rsidRPr="00E04083" w:rsidRDefault="00FD0866" w:rsidP="00FD0866">
      <w:pPr>
        <w:rPr>
          <w:rFonts w:ascii="Times New Roman" w:hAnsi="Times New Roman" w:cs="Times New Roman"/>
          <w:noProof/>
        </w:rPr>
      </w:pPr>
      <w:r w:rsidRPr="00E04083">
        <w:rPr>
          <w:rFonts w:ascii="Times New Roman" w:hAnsi="Times New Roman" w:cs="Times New Roman"/>
          <w:noProof/>
        </w:rPr>
        <w:t>Rozdělovník:</w:t>
      </w:r>
    </w:p>
    <w:p w14:paraId="00923064" w14:textId="77777777" w:rsidR="00976F5F" w:rsidRPr="008A084D" w:rsidRDefault="00976F5F" w:rsidP="00976F5F">
      <w:pPr>
        <w:ind w:left="284"/>
        <w:rPr>
          <w:rFonts w:ascii="Times New Roman" w:hAnsi="Times New Roman" w:cs="Times New Roman"/>
          <w:i/>
          <w:noProof/>
          <w:sz w:val="20"/>
          <w:szCs w:val="20"/>
        </w:rPr>
      </w:pPr>
      <w:r w:rsidRPr="008A084D">
        <w:rPr>
          <w:rFonts w:ascii="Times New Roman" w:hAnsi="Times New Roman" w:cs="Times New Roman"/>
          <w:i/>
          <w:noProof/>
          <w:sz w:val="20"/>
          <w:szCs w:val="20"/>
        </w:rPr>
        <w:t>Josef  Dvořák</w:t>
      </w:r>
    </w:p>
    <w:p w14:paraId="035727D3" w14:textId="77777777" w:rsidR="00976F5F" w:rsidRPr="008A084D" w:rsidRDefault="00976F5F" w:rsidP="00976F5F">
      <w:pPr>
        <w:ind w:left="284"/>
        <w:rPr>
          <w:rFonts w:ascii="Times New Roman" w:hAnsi="Times New Roman" w:cs="Times New Roman"/>
          <w:i/>
          <w:noProof/>
          <w:sz w:val="20"/>
          <w:szCs w:val="20"/>
        </w:rPr>
      </w:pPr>
      <w:r w:rsidRPr="008A084D">
        <w:rPr>
          <w:rFonts w:ascii="Times New Roman" w:hAnsi="Times New Roman" w:cs="Times New Roman"/>
          <w:i/>
          <w:noProof/>
          <w:sz w:val="20"/>
          <w:szCs w:val="20"/>
        </w:rPr>
        <w:t>Radek Gazda</w:t>
      </w:r>
    </w:p>
    <w:p w14:paraId="419F85AC" w14:textId="77777777" w:rsidR="00976F5F" w:rsidRPr="008A084D" w:rsidRDefault="00976F5F" w:rsidP="00976F5F">
      <w:pPr>
        <w:ind w:left="284"/>
        <w:rPr>
          <w:rFonts w:ascii="Times New Roman" w:hAnsi="Times New Roman" w:cs="Times New Roman"/>
          <w:i/>
          <w:noProof/>
          <w:sz w:val="20"/>
          <w:szCs w:val="20"/>
        </w:rPr>
      </w:pPr>
      <w:r w:rsidRPr="008A084D">
        <w:rPr>
          <w:rFonts w:ascii="Times New Roman" w:hAnsi="Times New Roman" w:cs="Times New Roman"/>
          <w:i/>
          <w:noProof/>
          <w:sz w:val="20"/>
          <w:szCs w:val="20"/>
        </w:rPr>
        <w:t>Mgr. Martin Hájek</w:t>
      </w:r>
    </w:p>
    <w:p w14:paraId="1FD7E96B" w14:textId="77777777" w:rsidR="00976F5F" w:rsidRPr="008A084D" w:rsidRDefault="00976F5F" w:rsidP="00976F5F">
      <w:pPr>
        <w:ind w:left="284"/>
        <w:rPr>
          <w:rFonts w:ascii="Times New Roman" w:hAnsi="Times New Roman" w:cs="Times New Roman"/>
          <w:i/>
          <w:noProof/>
          <w:sz w:val="20"/>
          <w:szCs w:val="20"/>
        </w:rPr>
      </w:pPr>
      <w:r w:rsidRPr="008A084D">
        <w:rPr>
          <w:rFonts w:ascii="Times New Roman" w:hAnsi="Times New Roman" w:cs="Times New Roman"/>
          <w:i/>
          <w:noProof/>
          <w:sz w:val="20"/>
          <w:szCs w:val="20"/>
        </w:rPr>
        <w:t>Jitka Lekešová</w:t>
      </w:r>
    </w:p>
    <w:p w14:paraId="39225E80" w14:textId="77777777" w:rsidR="00976F5F" w:rsidRPr="008A084D" w:rsidRDefault="00976F5F" w:rsidP="00976F5F">
      <w:pPr>
        <w:ind w:left="284"/>
        <w:rPr>
          <w:rFonts w:ascii="Times New Roman" w:hAnsi="Times New Roman" w:cs="Times New Roman"/>
          <w:i/>
          <w:noProof/>
          <w:sz w:val="20"/>
          <w:szCs w:val="20"/>
        </w:rPr>
      </w:pPr>
      <w:r w:rsidRPr="008A084D">
        <w:rPr>
          <w:rFonts w:ascii="Times New Roman" w:hAnsi="Times New Roman" w:cs="Times New Roman"/>
          <w:i/>
          <w:noProof/>
          <w:sz w:val="20"/>
          <w:szCs w:val="20"/>
        </w:rPr>
        <w:t>Ing. Marie Liferenková</w:t>
      </w:r>
    </w:p>
    <w:p w14:paraId="769029EA" w14:textId="77777777" w:rsidR="00976F5F" w:rsidRPr="008A084D" w:rsidRDefault="00976F5F" w:rsidP="00976F5F">
      <w:pPr>
        <w:ind w:left="284"/>
        <w:rPr>
          <w:rFonts w:ascii="Times New Roman" w:hAnsi="Times New Roman" w:cs="Times New Roman"/>
          <w:i/>
          <w:noProof/>
          <w:sz w:val="20"/>
          <w:szCs w:val="20"/>
        </w:rPr>
      </w:pPr>
      <w:r w:rsidRPr="008A084D">
        <w:rPr>
          <w:rFonts w:ascii="Times New Roman" w:hAnsi="Times New Roman" w:cs="Times New Roman"/>
          <w:i/>
          <w:noProof/>
          <w:sz w:val="20"/>
          <w:szCs w:val="20"/>
        </w:rPr>
        <w:t>Dušan Káčerek</w:t>
      </w:r>
    </w:p>
    <w:p w14:paraId="13A4F8E9" w14:textId="77777777" w:rsidR="00976F5F" w:rsidRPr="008A084D" w:rsidRDefault="00976F5F" w:rsidP="00976F5F">
      <w:pPr>
        <w:ind w:left="284"/>
        <w:rPr>
          <w:rFonts w:ascii="Times New Roman" w:hAnsi="Times New Roman" w:cs="Times New Roman"/>
          <w:i/>
          <w:noProof/>
          <w:sz w:val="20"/>
          <w:szCs w:val="20"/>
        </w:rPr>
      </w:pPr>
      <w:r w:rsidRPr="008A084D">
        <w:rPr>
          <w:rFonts w:ascii="Times New Roman" w:hAnsi="Times New Roman" w:cs="Times New Roman"/>
          <w:i/>
          <w:noProof/>
          <w:sz w:val="20"/>
          <w:szCs w:val="20"/>
        </w:rPr>
        <w:t>Jindřiška Nováková</w:t>
      </w:r>
    </w:p>
    <w:p w14:paraId="3AEDC2B5" w14:textId="77777777" w:rsidR="00976F5F" w:rsidRPr="008A084D" w:rsidRDefault="00976F5F" w:rsidP="00976F5F">
      <w:pPr>
        <w:ind w:left="284"/>
        <w:rPr>
          <w:rFonts w:ascii="Times New Roman" w:hAnsi="Times New Roman" w:cs="Times New Roman"/>
          <w:i/>
          <w:noProof/>
          <w:sz w:val="20"/>
          <w:szCs w:val="20"/>
        </w:rPr>
      </w:pPr>
      <w:r w:rsidRPr="008A084D">
        <w:rPr>
          <w:rFonts w:ascii="Times New Roman" w:hAnsi="Times New Roman" w:cs="Times New Roman"/>
          <w:i/>
          <w:noProof/>
          <w:sz w:val="20"/>
          <w:szCs w:val="20"/>
        </w:rPr>
        <w:t>Ing. Tomáš Potrusil</w:t>
      </w:r>
    </w:p>
    <w:p w14:paraId="4E537F35" w14:textId="77777777" w:rsidR="00976F5F" w:rsidRPr="008A084D" w:rsidRDefault="00976F5F" w:rsidP="00976F5F">
      <w:pPr>
        <w:ind w:left="284"/>
        <w:rPr>
          <w:rFonts w:ascii="Times New Roman" w:hAnsi="Times New Roman" w:cs="Times New Roman"/>
          <w:i/>
          <w:noProof/>
          <w:sz w:val="20"/>
          <w:szCs w:val="20"/>
        </w:rPr>
      </w:pPr>
      <w:r w:rsidRPr="008A084D">
        <w:rPr>
          <w:rFonts w:ascii="Times New Roman" w:hAnsi="Times New Roman" w:cs="Times New Roman"/>
          <w:i/>
          <w:noProof/>
          <w:sz w:val="20"/>
          <w:szCs w:val="20"/>
        </w:rPr>
        <w:t>Patrik Winkler</w:t>
      </w:r>
    </w:p>
    <w:p w14:paraId="676CF486" w14:textId="64C1F99F" w:rsidR="002316FA" w:rsidRPr="00E04083" w:rsidRDefault="002316FA" w:rsidP="00976F5F">
      <w:pPr>
        <w:ind w:left="284"/>
        <w:rPr>
          <w:rFonts w:ascii="Times New Roman" w:hAnsi="Times New Roman" w:cs="Times New Roman"/>
          <w:i/>
          <w:noProof/>
          <w:sz w:val="20"/>
          <w:szCs w:val="20"/>
        </w:rPr>
      </w:pPr>
    </w:p>
    <w:sectPr w:rsidR="002316FA" w:rsidRPr="00E04083" w:rsidSect="00C32A06">
      <w:pgSz w:w="12240" w:h="15840" w:code="1"/>
      <w:pgMar w:top="0" w:right="1134" w:bottom="426" w:left="141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A3E"/>
    <w:multiLevelType w:val="hybridMultilevel"/>
    <w:tmpl w:val="54DE57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6F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256AF"/>
    <w:multiLevelType w:val="hybridMultilevel"/>
    <w:tmpl w:val="86CE3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6C20"/>
    <w:multiLevelType w:val="hybridMultilevel"/>
    <w:tmpl w:val="4C6C4500"/>
    <w:lvl w:ilvl="0" w:tplc="8C10D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81F64"/>
    <w:multiLevelType w:val="hybridMultilevel"/>
    <w:tmpl w:val="EEC48B5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22923"/>
    <w:multiLevelType w:val="hybridMultilevel"/>
    <w:tmpl w:val="5FD6E962"/>
    <w:lvl w:ilvl="0" w:tplc="87ECFF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F84A7D"/>
    <w:multiLevelType w:val="hybridMultilevel"/>
    <w:tmpl w:val="F3DCD5BE"/>
    <w:lvl w:ilvl="0" w:tplc="82F8D6B2">
      <w:numFmt w:val="bullet"/>
      <w:lvlText w:val="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F0913"/>
    <w:multiLevelType w:val="hybridMultilevel"/>
    <w:tmpl w:val="FABCBD14"/>
    <w:lvl w:ilvl="0" w:tplc="04050001">
      <w:start w:val="1"/>
      <w:numFmt w:val="bullet"/>
      <w:lvlText w:val=""/>
      <w:lvlJc w:val="left"/>
      <w:pPr>
        <w:ind w:left="1005" w:hanging="6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3955"/>
    <w:multiLevelType w:val="multilevel"/>
    <w:tmpl w:val="89CE3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940060"/>
    <w:multiLevelType w:val="hybridMultilevel"/>
    <w:tmpl w:val="4760A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6"/>
    <w:rsid w:val="00006010"/>
    <w:rsid w:val="00006D96"/>
    <w:rsid w:val="00007BD4"/>
    <w:rsid w:val="0001153F"/>
    <w:rsid w:val="0002099C"/>
    <w:rsid w:val="000241C0"/>
    <w:rsid w:val="00056FFD"/>
    <w:rsid w:val="00060BBE"/>
    <w:rsid w:val="00077E2D"/>
    <w:rsid w:val="000805E4"/>
    <w:rsid w:val="000861E2"/>
    <w:rsid w:val="000B60A4"/>
    <w:rsid w:val="000D5338"/>
    <w:rsid w:val="000E1792"/>
    <w:rsid w:val="000F18BD"/>
    <w:rsid w:val="000F43E5"/>
    <w:rsid w:val="00106291"/>
    <w:rsid w:val="00106778"/>
    <w:rsid w:val="001107AB"/>
    <w:rsid w:val="001127AC"/>
    <w:rsid w:val="00126DBD"/>
    <w:rsid w:val="00141971"/>
    <w:rsid w:val="00144931"/>
    <w:rsid w:val="00147910"/>
    <w:rsid w:val="00172B9C"/>
    <w:rsid w:val="0018651B"/>
    <w:rsid w:val="001A2215"/>
    <w:rsid w:val="001A4E8B"/>
    <w:rsid w:val="001A7BC3"/>
    <w:rsid w:val="001B0F78"/>
    <w:rsid w:val="001C456D"/>
    <w:rsid w:val="001E375C"/>
    <w:rsid w:val="001F40BA"/>
    <w:rsid w:val="00203DEB"/>
    <w:rsid w:val="00206FC9"/>
    <w:rsid w:val="00215C5E"/>
    <w:rsid w:val="00227C69"/>
    <w:rsid w:val="00231265"/>
    <w:rsid w:val="002316FA"/>
    <w:rsid w:val="00231959"/>
    <w:rsid w:val="002330E4"/>
    <w:rsid w:val="002562C7"/>
    <w:rsid w:val="00275592"/>
    <w:rsid w:val="00277DF6"/>
    <w:rsid w:val="00295045"/>
    <w:rsid w:val="002A1D80"/>
    <w:rsid w:val="002D1908"/>
    <w:rsid w:val="002D1A5D"/>
    <w:rsid w:val="002D4650"/>
    <w:rsid w:val="002D5E6A"/>
    <w:rsid w:val="002E1C94"/>
    <w:rsid w:val="002E5E6E"/>
    <w:rsid w:val="002F12BB"/>
    <w:rsid w:val="0030510A"/>
    <w:rsid w:val="00320344"/>
    <w:rsid w:val="00327589"/>
    <w:rsid w:val="00337905"/>
    <w:rsid w:val="00353922"/>
    <w:rsid w:val="003616A1"/>
    <w:rsid w:val="00363D90"/>
    <w:rsid w:val="0036460C"/>
    <w:rsid w:val="00364B7C"/>
    <w:rsid w:val="003727F3"/>
    <w:rsid w:val="003913D1"/>
    <w:rsid w:val="00396B8C"/>
    <w:rsid w:val="003B1953"/>
    <w:rsid w:val="003B4F51"/>
    <w:rsid w:val="003C1B07"/>
    <w:rsid w:val="003C2B87"/>
    <w:rsid w:val="003D297B"/>
    <w:rsid w:val="003D2E19"/>
    <w:rsid w:val="003F75EA"/>
    <w:rsid w:val="00401DAE"/>
    <w:rsid w:val="004023E5"/>
    <w:rsid w:val="00404C76"/>
    <w:rsid w:val="00410081"/>
    <w:rsid w:val="0041425B"/>
    <w:rsid w:val="0041727B"/>
    <w:rsid w:val="00420FA2"/>
    <w:rsid w:val="00433ECB"/>
    <w:rsid w:val="00453DAA"/>
    <w:rsid w:val="00456E1D"/>
    <w:rsid w:val="004631A0"/>
    <w:rsid w:val="00470D25"/>
    <w:rsid w:val="0047179C"/>
    <w:rsid w:val="0047267A"/>
    <w:rsid w:val="00482622"/>
    <w:rsid w:val="004867D7"/>
    <w:rsid w:val="0049605D"/>
    <w:rsid w:val="004A4D1D"/>
    <w:rsid w:val="004B718A"/>
    <w:rsid w:val="004C331B"/>
    <w:rsid w:val="004F629E"/>
    <w:rsid w:val="0051182C"/>
    <w:rsid w:val="0051553C"/>
    <w:rsid w:val="00583575"/>
    <w:rsid w:val="0059393F"/>
    <w:rsid w:val="005A4478"/>
    <w:rsid w:val="005B14D5"/>
    <w:rsid w:val="005C1A25"/>
    <w:rsid w:val="005C225B"/>
    <w:rsid w:val="005D3843"/>
    <w:rsid w:val="005D3F89"/>
    <w:rsid w:val="005E26E3"/>
    <w:rsid w:val="005E4E16"/>
    <w:rsid w:val="005E6BBF"/>
    <w:rsid w:val="00604A1A"/>
    <w:rsid w:val="00645A25"/>
    <w:rsid w:val="00661433"/>
    <w:rsid w:val="00675AFF"/>
    <w:rsid w:val="00681726"/>
    <w:rsid w:val="00686551"/>
    <w:rsid w:val="00697320"/>
    <w:rsid w:val="006A3EDF"/>
    <w:rsid w:val="006A673D"/>
    <w:rsid w:val="006B28B4"/>
    <w:rsid w:val="006C4F68"/>
    <w:rsid w:val="006D10DE"/>
    <w:rsid w:val="006F353E"/>
    <w:rsid w:val="006F4B77"/>
    <w:rsid w:val="00720CCB"/>
    <w:rsid w:val="00732100"/>
    <w:rsid w:val="007473C2"/>
    <w:rsid w:val="00756B97"/>
    <w:rsid w:val="00757D9E"/>
    <w:rsid w:val="007640FA"/>
    <w:rsid w:val="00772BCB"/>
    <w:rsid w:val="00783B3A"/>
    <w:rsid w:val="007A0E6E"/>
    <w:rsid w:val="007A31C9"/>
    <w:rsid w:val="007C05B8"/>
    <w:rsid w:val="007D2078"/>
    <w:rsid w:val="007D54D8"/>
    <w:rsid w:val="007E47EA"/>
    <w:rsid w:val="00803636"/>
    <w:rsid w:val="00816102"/>
    <w:rsid w:val="00840050"/>
    <w:rsid w:val="00846F7D"/>
    <w:rsid w:val="0086174B"/>
    <w:rsid w:val="00863E7C"/>
    <w:rsid w:val="0087552F"/>
    <w:rsid w:val="00880CB2"/>
    <w:rsid w:val="00881F9A"/>
    <w:rsid w:val="008858C8"/>
    <w:rsid w:val="00896E7F"/>
    <w:rsid w:val="008A008B"/>
    <w:rsid w:val="008B0C8D"/>
    <w:rsid w:val="008B0D92"/>
    <w:rsid w:val="008B2EE9"/>
    <w:rsid w:val="008B5C74"/>
    <w:rsid w:val="008E765E"/>
    <w:rsid w:val="008E7DCB"/>
    <w:rsid w:val="00900D8A"/>
    <w:rsid w:val="0092562C"/>
    <w:rsid w:val="00925FD2"/>
    <w:rsid w:val="0093165B"/>
    <w:rsid w:val="00935A8C"/>
    <w:rsid w:val="009371F7"/>
    <w:rsid w:val="00961121"/>
    <w:rsid w:val="00976DD8"/>
    <w:rsid w:val="00976F5F"/>
    <w:rsid w:val="00995B8E"/>
    <w:rsid w:val="00995E7B"/>
    <w:rsid w:val="009C5480"/>
    <w:rsid w:val="009E30F7"/>
    <w:rsid w:val="009E35B8"/>
    <w:rsid w:val="009F0C41"/>
    <w:rsid w:val="009F70CC"/>
    <w:rsid w:val="009F73E4"/>
    <w:rsid w:val="00A412B9"/>
    <w:rsid w:val="00A47CD1"/>
    <w:rsid w:val="00A47DF2"/>
    <w:rsid w:val="00A50C76"/>
    <w:rsid w:val="00A53E15"/>
    <w:rsid w:val="00A864C0"/>
    <w:rsid w:val="00AC3F89"/>
    <w:rsid w:val="00AC40FD"/>
    <w:rsid w:val="00AE1789"/>
    <w:rsid w:val="00AE51EE"/>
    <w:rsid w:val="00AF7E0E"/>
    <w:rsid w:val="00B11D5C"/>
    <w:rsid w:val="00B131ED"/>
    <w:rsid w:val="00B177C5"/>
    <w:rsid w:val="00B22F2B"/>
    <w:rsid w:val="00B25BAB"/>
    <w:rsid w:val="00B3594B"/>
    <w:rsid w:val="00B411EC"/>
    <w:rsid w:val="00B57806"/>
    <w:rsid w:val="00B678FD"/>
    <w:rsid w:val="00B768B4"/>
    <w:rsid w:val="00B80108"/>
    <w:rsid w:val="00BA6871"/>
    <w:rsid w:val="00BC1A10"/>
    <w:rsid w:val="00BC7F7D"/>
    <w:rsid w:val="00BD25C5"/>
    <w:rsid w:val="00BD7A80"/>
    <w:rsid w:val="00BE41B5"/>
    <w:rsid w:val="00BF44BF"/>
    <w:rsid w:val="00BF7DF8"/>
    <w:rsid w:val="00C00456"/>
    <w:rsid w:val="00C1536B"/>
    <w:rsid w:val="00C2016D"/>
    <w:rsid w:val="00C32A06"/>
    <w:rsid w:val="00C33D10"/>
    <w:rsid w:val="00C37653"/>
    <w:rsid w:val="00C52040"/>
    <w:rsid w:val="00C55776"/>
    <w:rsid w:val="00C57CB9"/>
    <w:rsid w:val="00C6637D"/>
    <w:rsid w:val="00C831AF"/>
    <w:rsid w:val="00C92A3F"/>
    <w:rsid w:val="00C96FA1"/>
    <w:rsid w:val="00CA3DA8"/>
    <w:rsid w:val="00CA5719"/>
    <w:rsid w:val="00CD583D"/>
    <w:rsid w:val="00CE202C"/>
    <w:rsid w:val="00CE451E"/>
    <w:rsid w:val="00D014B0"/>
    <w:rsid w:val="00D07906"/>
    <w:rsid w:val="00D11499"/>
    <w:rsid w:val="00D17869"/>
    <w:rsid w:val="00D2150C"/>
    <w:rsid w:val="00D31DCB"/>
    <w:rsid w:val="00D36FC3"/>
    <w:rsid w:val="00D61F7E"/>
    <w:rsid w:val="00D62311"/>
    <w:rsid w:val="00D75B8F"/>
    <w:rsid w:val="00D957BE"/>
    <w:rsid w:val="00DB2B16"/>
    <w:rsid w:val="00DC3E10"/>
    <w:rsid w:val="00E0244D"/>
    <w:rsid w:val="00E04083"/>
    <w:rsid w:val="00E053C3"/>
    <w:rsid w:val="00E24638"/>
    <w:rsid w:val="00E35580"/>
    <w:rsid w:val="00E52450"/>
    <w:rsid w:val="00E55152"/>
    <w:rsid w:val="00E74936"/>
    <w:rsid w:val="00E75B7A"/>
    <w:rsid w:val="00E80921"/>
    <w:rsid w:val="00E825A8"/>
    <w:rsid w:val="00E83513"/>
    <w:rsid w:val="00E9052D"/>
    <w:rsid w:val="00E965E2"/>
    <w:rsid w:val="00E974EB"/>
    <w:rsid w:val="00E97635"/>
    <w:rsid w:val="00EB21EC"/>
    <w:rsid w:val="00EB5788"/>
    <w:rsid w:val="00ED07F2"/>
    <w:rsid w:val="00EE4B67"/>
    <w:rsid w:val="00EF0EC1"/>
    <w:rsid w:val="00F2001D"/>
    <w:rsid w:val="00F2284E"/>
    <w:rsid w:val="00F23C62"/>
    <w:rsid w:val="00F36CC8"/>
    <w:rsid w:val="00F4695D"/>
    <w:rsid w:val="00F47780"/>
    <w:rsid w:val="00F5139B"/>
    <w:rsid w:val="00F701FC"/>
    <w:rsid w:val="00F76EE1"/>
    <w:rsid w:val="00F81DA8"/>
    <w:rsid w:val="00FB2A25"/>
    <w:rsid w:val="00FB6E11"/>
    <w:rsid w:val="00FD0866"/>
    <w:rsid w:val="00FF002B"/>
    <w:rsid w:val="3F0B8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76CF452"/>
  <w15:docId w15:val="{7D37FD14-32E9-473A-8F0A-B2BCD697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953"/>
  </w:style>
  <w:style w:type="paragraph" w:styleId="Nadpis1">
    <w:name w:val="heading 1"/>
    <w:basedOn w:val="Normln"/>
    <w:next w:val="Normln"/>
    <w:link w:val="Nadpis1Char"/>
    <w:uiPriority w:val="9"/>
    <w:qFormat/>
    <w:rsid w:val="003B1953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1953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B1953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1953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195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195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195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195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195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5139B"/>
    <w:rPr>
      <w:color w:val="0000FF"/>
      <w:u w:val="single"/>
    </w:rPr>
  </w:style>
  <w:style w:type="paragraph" w:styleId="Rozloendokumentu">
    <w:name w:val="Document Map"/>
    <w:basedOn w:val="Normln"/>
    <w:semiHidden/>
    <w:rsid w:val="00F5139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A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A1A"/>
    <w:rPr>
      <w:rFonts w:ascii="Tahoma" w:hAnsi="Tahoma" w:cs="Tahoma"/>
      <w:sz w:val="16"/>
      <w:szCs w:val="16"/>
    </w:rPr>
  </w:style>
  <w:style w:type="paragraph" w:customStyle="1" w:styleId="vc">
    <w:name w:val="věc"/>
    <w:basedOn w:val="Normln"/>
    <w:link w:val="vcChar"/>
    <w:autoRedefine/>
    <w:rsid w:val="00404C76"/>
    <w:pPr>
      <w:spacing w:before="960" w:after="960"/>
      <w:contextualSpacing/>
    </w:pPr>
    <w:rPr>
      <w:rFonts w:ascii="Bookman Old Style" w:hAnsi="Bookman Old Style"/>
      <w:noProof/>
    </w:rPr>
  </w:style>
  <w:style w:type="character" w:customStyle="1" w:styleId="vcChar">
    <w:name w:val="věc Char"/>
    <w:basedOn w:val="Standardnpsmoodstavce"/>
    <w:link w:val="vc"/>
    <w:rsid w:val="00404C76"/>
    <w:rPr>
      <w:rFonts w:ascii="Bookman Old Style" w:hAnsi="Bookman Old Style"/>
      <w:noProof/>
      <w:szCs w:val="24"/>
    </w:rPr>
  </w:style>
  <w:style w:type="paragraph" w:styleId="Odstavecseseznamem">
    <w:name w:val="List Paragraph"/>
    <w:basedOn w:val="Normln"/>
    <w:uiPriority w:val="34"/>
    <w:qFormat/>
    <w:rsid w:val="003B1953"/>
    <w:pPr>
      <w:ind w:left="720"/>
      <w:contextualSpacing/>
    </w:pPr>
  </w:style>
  <w:style w:type="paragraph" w:styleId="Bezmezer">
    <w:name w:val="No Spacing"/>
    <w:basedOn w:val="Normln"/>
    <w:link w:val="BezmezerChar"/>
    <w:uiPriority w:val="1"/>
    <w:qFormat/>
    <w:rsid w:val="003B1953"/>
    <w:pPr>
      <w:ind w:firstLine="0"/>
    </w:pPr>
  </w:style>
  <w:style w:type="character" w:customStyle="1" w:styleId="Nadpis1Char">
    <w:name w:val="Nadpis 1 Char"/>
    <w:basedOn w:val="Standardnpsmoodstavce"/>
    <w:link w:val="Nadpis1"/>
    <w:uiPriority w:val="9"/>
    <w:rsid w:val="003B1953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B1953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B1953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1953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1953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1953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1953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1953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1953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B1953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A6871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BA6871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B195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B1953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3B1953"/>
    <w:rPr>
      <w:b/>
      <w:bCs/>
      <w:spacing w:val="0"/>
    </w:rPr>
  </w:style>
  <w:style w:type="character" w:styleId="Zdraznn">
    <w:name w:val="Emphasis"/>
    <w:uiPriority w:val="20"/>
    <w:qFormat/>
    <w:rsid w:val="003B1953"/>
    <w:rPr>
      <w:b/>
      <w:bCs/>
      <w:i/>
      <w:iC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3B195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3B195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1953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195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Zdraznnjemn">
    <w:name w:val="Subtle Emphasis"/>
    <w:uiPriority w:val="19"/>
    <w:qFormat/>
    <w:rsid w:val="003B1953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3B1953"/>
    <w:rPr>
      <w:b/>
      <w:bCs/>
      <w:i/>
      <w:iCs/>
      <w:color w:val="DDDDDD" w:themeColor="accent1"/>
      <w:sz w:val="22"/>
      <w:szCs w:val="22"/>
    </w:rPr>
  </w:style>
  <w:style w:type="character" w:styleId="Odkazjemn">
    <w:name w:val="Subtle Reference"/>
    <w:uiPriority w:val="31"/>
    <w:qFormat/>
    <w:rsid w:val="003B1953"/>
    <w:rPr>
      <w:color w:val="auto"/>
      <w:u w:val="single" w:color="969696" w:themeColor="accent3"/>
    </w:rPr>
  </w:style>
  <w:style w:type="character" w:styleId="Odkazintenzivn">
    <w:name w:val="Intense Reference"/>
    <w:basedOn w:val="Standardnpsmoodstavce"/>
    <w:uiPriority w:val="32"/>
    <w:qFormat/>
    <w:rsid w:val="003B1953"/>
    <w:rPr>
      <w:b/>
      <w:bCs/>
      <w:color w:val="707070" w:themeColor="accent3" w:themeShade="BF"/>
      <w:u w:val="single" w:color="969696" w:themeColor="accent3"/>
    </w:rPr>
  </w:style>
  <w:style w:type="character" w:styleId="Nzevknihy">
    <w:name w:val="Book Title"/>
    <w:basedOn w:val="Standardnpsmoodstavce"/>
    <w:uiPriority w:val="33"/>
    <w:qFormat/>
    <w:rsid w:val="003B195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1953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3B1953"/>
  </w:style>
  <w:style w:type="paragraph" w:customStyle="1" w:styleId="PersonalName">
    <w:name w:val="Personal Name"/>
    <w:basedOn w:val="Nzev"/>
    <w:rsid w:val="003B1953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adejov.cz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Plocha\&#353;ablona%20-%20obec.dotx" TargetMode="External"/></Relationships>
</file>

<file path=word/theme/theme1.xml><?xml version="1.0" encoding="utf-8"?>
<a:theme xmlns:a="http://schemas.openxmlformats.org/drawingml/2006/main" name="Motiv sady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43FC4894DB146A3770DE20B54D223" ma:contentTypeVersion="2" ma:contentTypeDescription="Vytvoří nový dokument" ma:contentTypeScope="" ma:versionID="5653bba6790a78fc001443fc84f1539b">
  <xsd:schema xmlns:xsd="http://www.w3.org/2001/XMLSchema" xmlns:xs="http://www.w3.org/2001/XMLSchema" xmlns:p="http://schemas.microsoft.com/office/2006/metadata/properties" xmlns:ns3="174c3bd1-90fe-408b-88a7-51a05d777cb9" targetNamespace="http://schemas.microsoft.com/office/2006/metadata/properties" ma:root="true" ma:fieldsID="d2138bbc2845a0330a3caff0a593bbf0" ns3:_="">
    <xsd:import namespace="174c3bd1-90fe-408b-88a7-51a05d777c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3bd1-90fe-408b-88a7-51a05d777c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071E1-6CA4-4CE0-9D80-1EE8C046B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677A6-95B5-4B60-B7D1-24120F8D4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478A2-EF85-4102-B935-D6FC4E118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3bd1-90fe-408b-88a7-51a05d777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8A93B3-B656-4BCB-9709-5C8E2C94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obec.dotx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RADĚJOV</vt:lpstr>
    </vt:vector>
  </TitlesOfParts>
  <Company>_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RADĚJOV</dc:title>
  <dc:subject/>
  <dc:creator>Radejov</dc:creator>
  <cp:keywords/>
  <dc:description/>
  <cp:lastModifiedBy>podatelna</cp:lastModifiedBy>
  <cp:revision>2</cp:revision>
  <cp:lastPrinted>2020-07-01T07:29:00Z</cp:lastPrinted>
  <dcterms:created xsi:type="dcterms:W3CDTF">2020-07-01T07:45:00Z</dcterms:created>
  <dcterms:modified xsi:type="dcterms:W3CDTF">2020-07-01T07:45:00Z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0x010100D3E43FC4894DB146A3770DE20B54D223</vt:lpwstr>
  </property>
  <property fmtid="{D5CDD505-2E9C-101B-9397-08002B2CF9AE}" pid="3" name="IsMyDocuments">
    <vt:bool>true</vt:bool>
  </property>
</Properties>
</file>