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08BFA" w14:textId="77777777" w:rsidR="0002099C" w:rsidRPr="00AB40BD" w:rsidRDefault="00783B3A" w:rsidP="00783B3A">
      <w:pPr>
        <w:pStyle w:val="Nadpis1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AB40BD">
        <w:rPr>
          <w:rFonts w:ascii="Times New Roman" w:hAnsi="Times New Roman" w:cs="Times New Roman"/>
          <w:b w:val="0"/>
          <w:bCs w:val="0"/>
          <w:noProof/>
          <w:sz w:val="16"/>
        </w:rPr>
        <w:drawing>
          <wp:anchor distT="0" distB="0" distL="114300" distR="114300" simplePos="0" relativeHeight="251661312" behindDoc="1" locked="0" layoutInCell="1" allowOverlap="1" wp14:anchorId="77408C23" wp14:editId="77408C24">
            <wp:simplePos x="0" y="0"/>
            <wp:positionH relativeFrom="column">
              <wp:posOffset>-339725</wp:posOffset>
            </wp:positionH>
            <wp:positionV relativeFrom="paragraph">
              <wp:posOffset>-168910</wp:posOffset>
            </wp:positionV>
            <wp:extent cx="618490" cy="892810"/>
            <wp:effectExtent l="19050" t="0" r="0" b="0"/>
            <wp:wrapNone/>
            <wp:docPr id="2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592" w:rsidRPr="00AB40BD">
        <w:rPr>
          <w:rFonts w:ascii="Times New Roman" w:hAnsi="Times New Roman" w:cs="Times New Roman"/>
          <w:szCs w:val="28"/>
        </w:rPr>
        <w:t>OBEC RADĚJOV</w:t>
      </w:r>
    </w:p>
    <w:p w14:paraId="77408BFB" w14:textId="77777777" w:rsidR="0002099C" w:rsidRPr="00AB40BD" w:rsidRDefault="0002099C" w:rsidP="003D2E19">
      <w:pPr>
        <w:pStyle w:val="Nadpis1"/>
        <w:rPr>
          <w:rFonts w:ascii="Times New Roman" w:hAnsi="Times New Roman" w:cs="Times New Roman"/>
          <w:b w:val="0"/>
          <w:sz w:val="16"/>
          <w:szCs w:val="16"/>
        </w:rPr>
      </w:pPr>
      <w:r w:rsidRPr="00AB40BD">
        <w:rPr>
          <w:rFonts w:ascii="Times New Roman" w:hAnsi="Times New Roman" w:cs="Times New Roman"/>
          <w:b w:val="0"/>
          <w:sz w:val="16"/>
          <w:szCs w:val="16"/>
        </w:rPr>
        <w:t>696 67 Radějov 130</w:t>
      </w:r>
    </w:p>
    <w:p w14:paraId="77408BFC" w14:textId="77777777" w:rsidR="00275592" w:rsidRPr="00AB40BD" w:rsidRDefault="0002099C" w:rsidP="003D2E19">
      <w:pPr>
        <w:pStyle w:val="Nadpis1"/>
        <w:rPr>
          <w:rFonts w:ascii="Times New Roman" w:hAnsi="Times New Roman" w:cs="Times New Roman"/>
          <w:b w:val="0"/>
          <w:sz w:val="16"/>
          <w:szCs w:val="16"/>
        </w:rPr>
      </w:pPr>
      <w:r w:rsidRPr="00AB40BD">
        <w:rPr>
          <w:rFonts w:ascii="Times New Roman" w:hAnsi="Times New Roman" w:cs="Times New Roman"/>
          <w:b w:val="0"/>
          <w:sz w:val="16"/>
          <w:szCs w:val="16"/>
        </w:rPr>
        <w:t>IČO: 00 28 52 34    DIČ: CZ 00 28 52 34</w:t>
      </w:r>
    </w:p>
    <w:p w14:paraId="77408BFD" w14:textId="77777777" w:rsidR="00275592" w:rsidRPr="00AB40BD" w:rsidRDefault="0002099C" w:rsidP="003D2E19">
      <w:pPr>
        <w:jc w:val="center"/>
        <w:rPr>
          <w:sz w:val="16"/>
        </w:rPr>
      </w:pPr>
      <w:r w:rsidRPr="00AB40BD">
        <w:rPr>
          <w:sz w:val="16"/>
        </w:rPr>
        <w:t>tel., fax: 518 337 828,   mob. 606 437 054</w:t>
      </w:r>
    </w:p>
    <w:p w14:paraId="77408BFE" w14:textId="77777777" w:rsidR="00275592" w:rsidRPr="00AB40BD" w:rsidRDefault="005B6B47" w:rsidP="003D2E19">
      <w:pPr>
        <w:jc w:val="center"/>
        <w:rPr>
          <w:sz w:val="16"/>
        </w:rPr>
      </w:pPr>
      <w:hyperlink r:id="rId10" w:history="1">
        <w:r w:rsidR="00275592" w:rsidRPr="00AB40BD">
          <w:rPr>
            <w:rStyle w:val="Hypertextovodkaz"/>
            <w:sz w:val="16"/>
          </w:rPr>
          <w:t>www.radejov.cz</w:t>
        </w:r>
      </w:hyperlink>
      <w:r w:rsidR="00275592" w:rsidRPr="00AB40BD">
        <w:rPr>
          <w:sz w:val="16"/>
        </w:rPr>
        <w:t xml:space="preserve">      </w:t>
      </w:r>
    </w:p>
    <w:p w14:paraId="77408BFF" w14:textId="663E9F36" w:rsidR="00275592" w:rsidRPr="00AB40BD" w:rsidRDefault="008F1766">
      <w:pPr>
        <w:rPr>
          <w:noProof/>
        </w:rPr>
      </w:pPr>
      <w:r w:rsidRPr="00AB40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08C25" wp14:editId="140D889D">
                <wp:simplePos x="0" y="0"/>
                <wp:positionH relativeFrom="column">
                  <wp:align>center</wp:align>
                </wp:positionH>
                <wp:positionV relativeFrom="paragraph">
                  <wp:posOffset>107315</wp:posOffset>
                </wp:positionV>
                <wp:extent cx="7066915" cy="0"/>
                <wp:effectExtent l="21590" t="19685" r="17145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691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BC3A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5pt" to="556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" strokeweight="2pt">
                <v:stroke linestyle="thinThin"/>
              </v:line>
            </w:pict>
          </mc:Fallback>
        </mc:AlternateContent>
      </w:r>
    </w:p>
    <w:p w14:paraId="77408C00" w14:textId="77777777" w:rsidR="00275592" w:rsidRPr="00AB40BD" w:rsidRDefault="00275592">
      <w:pPr>
        <w:jc w:val="right"/>
        <w:rPr>
          <w:noProof/>
        </w:rPr>
      </w:pPr>
    </w:p>
    <w:p w14:paraId="77408C01" w14:textId="77777777" w:rsidR="00172B9C" w:rsidRPr="00AB40BD" w:rsidRDefault="00172B9C">
      <w:pPr>
        <w:jc w:val="right"/>
        <w:rPr>
          <w:noProof/>
        </w:rPr>
      </w:pPr>
    </w:p>
    <w:p w14:paraId="77408C0B" w14:textId="6CE26E54" w:rsidR="00C57560" w:rsidRPr="00AB40BD" w:rsidRDefault="00C57560" w:rsidP="003E67BA">
      <w:pPr>
        <w:pStyle w:val="Nadpis2"/>
        <w:spacing w:after="300"/>
        <w:ind w:left="-426"/>
        <w:jc w:val="center"/>
        <w:rPr>
          <w:color w:val="353535"/>
          <w:sz w:val="32"/>
          <w:szCs w:val="32"/>
        </w:rPr>
      </w:pPr>
      <w:r w:rsidRPr="00AB40BD">
        <w:rPr>
          <w:color w:val="353535"/>
          <w:sz w:val="32"/>
          <w:szCs w:val="32"/>
        </w:rPr>
        <w:t xml:space="preserve">Výpis z usnesení zasedání </w:t>
      </w:r>
      <w:r w:rsidR="00AB40BD" w:rsidRPr="00AB40BD">
        <w:rPr>
          <w:color w:val="353535"/>
          <w:sz w:val="32"/>
          <w:szCs w:val="32"/>
        </w:rPr>
        <w:t>7</w:t>
      </w:r>
      <w:r w:rsidR="00936857" w:rsidRPr="00AB40BD">
        <w:rPr>
          <w:color w:val="353535"/>
          <w:sz w:val="32"/>
          <w:szCs w:val="32"/>
        </w:rPr>
        <w:t>/20</w:t>
      </w:r>
      <w:r w:rsidR="0063532F" w:rsidRPr="00AB40BD">
        <w:rPr>
          <w:color w:val="353535"/>
          <w:sz w:val="32"/>
          <w:szCs w:val="32"/>
        </w:rPr>
        <w:t>20</w:t>
      </w:r>
      <w:r w:rsidR="00F26527">
        <w:rPr>
          <w:color w:val="353535"/>
          <w:sz w:val="32"/>
          <w:szCs w:val="32"/>
        </w:rPr>
        <w:t xml:space="preserve"> </w:t>
      </w:r>
      <w:r w:rsidR="00936857" w:rsidRPr="00AB40BD">
        <w:rPr>
          <w:color w:val="353535"/>
          <w:sz w:val="32"/>
          <w:szCs w:val="32"/>
        </w:rPr>
        <w:t xml:space="preserve"> </w:t>
      </w:r>
      <w:r w:rsidRPr="00AB40BD">
        <w:rPr>
          <w:color w:val="353535"/>
          <w:sz w:val="32"/>
          <w:szCs w:val="32"/>
        </w:rPr>
        <w:t>Zastupitelstva obce Radějov</w:t>
      </w:r>
      <w:r w:rsidR="00F26527">
        <w:rPr>
          <w:color w:val="353535"/>
          <w:sz w:val="32"/>
          <w:szCs w:val="32"/>
        </w:rPr>
        <w:t xml:space="preserve">, </w:t>
      </w:r>
      <w:r w:rsidRPr="00AB40BD">
        <w:rPr>
          <w:color w:val="353535"/>
          <w:sz w:val="32"/>
          <w:szCs w:val="32"/>
        </w:rPr>
        <w:t xml:space="preserve">konaného </w:t>
      </w:r>
      <w:r w:rsidR="00936857" w:rsidRPr="00AB40BD">
        <w:rPr>
          <w:color w:val="353535"/>
          <w:sz w:val="32"/>
          <w:szCs w:val="32"/>
        </w:rPr>
        <w:t xml:space="preserve">dne </w:t>
      </w:r>
      <w:r w:rsidR="00DD139E">
        <w:rPr>
          <w:color w:val="353535"/>
          <w:sz w:val="32"/>
          <w:szCs w:val="32"/>
        </w:rPr>
        <w:t>24</w:t>
      </w:r>
      <w:r w:rsidR="00936857" w:rsidRPr="00AB40BD">
        <w:rPr>
          <w:color w:val="353535"/>
          <w:sz w:val="32"/>
          <w:szCs w:val="32"/>
        </w:rPr>
        <w:t xml:space="preserve">. </w:t>
      </w:r>
      <w:r w:rsidR="00DD139E">
        <w:rPr>
          <w:color w:val="353535"/>
          <w:sz w:val="32"/>
          <w:szCs w:val="32"/>
        </w:rPr>
        <w:t>11</w:t>
      </w:r>
      <w:r w:rsidR="00936857" w:rsidRPr="00AB40BD">
        <w:rPr>
          <w:color w:val="353535"/>
          <w:sz w:val="32"/>
          <w:szCs w:val="32"/>
        </w:rPr>
        <w:t>. 20</w:t>
      </w:r>
      <w:r w:rsidR="0063532F" w:rsidRPr="00AB40BD">
        <w:rPr>
          <w:color w:val="353535"/>
          <w:sz w:val="32"/>
          <w:szCs w:val="32"/>
        </w:rPr>
        <w:t>20</w:t>
      </w:r>
      <w:r w:rsidR="00936857" w:rsidRPr="00AB40BD">
        <w:rPr>
          <w:color w:val="353535"/>
          <w:sz w:val="32"/>
          <w:szCs w:val="32"/>
        </w:rPr>
        <w:t xml:space="preserve"> </w:t>
      </w:r>
      <w:r w:rsidR="00F40F45" w:rsidRPr="00AB40BD">
        <w:rPr>
          <w:color w:val="353535"/>
          <w:sz w:val="32"/>
          <w:szCs w:val="32"/>
        </w:rPr>
        <w:t>v 19:00 hodin</w:t>
      </w:r>
    </w:p>
    <w:p w14:paraId="1BAE2D90" w14:textId="77777777" w:rsidR="00F40F45" w:rsidRPr="00AB40BD" w:rsidRDefault="00F40F45" w:rsidP="00F40F45"/>
    <w:p w14:paraId="4804B596" w14:textId="77777777" w:rsidR="003E67BA" w:rsidRPr="00AB40BD" w:rsidRDefault="003E67BA" w:rsidP="00FF7822">
      <w:pPr>
        <w:jc w:val="both"/>
      </w:pPr>
    </w:p>
    <w:p w14:paraId="0AD08A93" w14:textId="77777777" w:rsidR="00F72581" w:rsidRPr="008E0E75" w:rsidRDefault="00F72581" w:rsidP="00F72581">
      <w:pPr>
        <w:pStyle w:val="usnesen"/>
      </w:pPr>
      <w:r w:rsidRPr="008E0E75">
        <w:t xml:space="preserve">Usnesení č. </w:t>
      </w:r>
      <w:r>
        <w:t>7</w:t>
      </w:r>
      <w:r w:rsidRPr="008E0E75">
        <w:t>/20</w:t>
      </w:r>
      <w:r>
        <w:t>20</w:t>
      </w:r>
      <w:r w:rsidRPr="008E0E75">
        <w:t>/</w:t>
      </w:r>
      <w:r>
        <w:t xml:space="preserve">4: </w:t>
      </w:r>
      <w:r w:rsidRPr="00093AE3">
        <w:rPr>
          <w:b w:val="0"/>
          <w:bCs/>
        </w:rPr>
        <w:t>ZOR schvaluje cenu stočného na rok 202</w:t>
      </w:r>
      <w:r>
        <w:rPr>
          <w:b w:val="0"/>
          <w:bCs/>
        </w:rPr>
        <w:t>1</w:t>
      </w:r>
      <w:r w:rsidRPr="00093AE3">
        <w:rPr>
          <w:b w:val="0"/>
          <w:bCs/>
        </w:rPr>
        <w:t xml:space="preserve"> ve výši </w:t>
      </w:r>
      <w:r>
        <w:rPr>
          <w:b w:val="0"/>
          <w:bCs/>
        </w:rPr>
        <w:t>57,02</w:t>
      </w:r>
      <w:r w:rsidRPr="00093AE3">
        <w:rPr>
          <w:b w:val="0"/>
          <w:bCs/>
        </w:rPr>
        <w:t>,-Kč/m</w:t>
      </w:r>
      <w:r w:rsidRPr="00406BFE">
        <w:rPr>
          <w:b w:val="0"/>
          <w:bCs/>
          <w:vertAlign w:val="superscript"/>
        </w:rPr>
        <w:t>3</w:t>
      </w:r>
      <w:r w:rsidRPr="00093AE3">
        <w:rPr>
          <w:b w:val="0"/>
          <w:bCs/>
        </w:rPr>
        <w:t xml:space="preserve"> bez DPH.</w:t>
      </w:r>
    </w:p>
    <w:p w14:paraId="0BF2AFEA" w14:textId="77777777" w:rsidR="003E67BA" w:rsidRPr="00AB40BD" w:rsidRDefault="003E67BA" w:rsidP="003E67BA"/>
    <w:p w14:paraId="78535CA7" w14:textId="6AA15C02" w:rsidR="003E67BA" w:rsidRPr="00AB40BD" w:rsidRDefault="003E67BA" w:rsidP="003E67BA">
      <w:pPr>
        <w:pStyle w:val="Odstavecseseznamem"/>
        <w:numPr>
          <w:ilvl w:val="0"/>
          <w:numId w:val="10"/>
        </w:numPr>
        <w:rPr>
          <w:sz w:val="20"/>
        </w:rPr>
      </w:pPr>
      <w:proofErr w:type="gramStart"/>
      <w:r w:rsidRPr="00AB40BD">
        <w:t>hlasování:    pro</w:t>
      </w:r>
      <w:proofErr w:type="gramEnd"/>
      <w:r w:rsidRPr="00AB40BD">
        <w:t xml:space="preserve"> :    </w:t>
      </w:r>
      <w:r w:rsidRPr="00AB40BD">
        <w:tab/>
        <w:t xml:space="preserve">- </w:t>
      </w:r>
      <w:r w:rsidR="0063532F" w:rsidRPr="00AB40BD">
        <w:t>9</w:t>
      </w:r>
    </w:p>
    <w:p w14:paraId="311658CC" w14:textId="573C88FC" w:rsidR="003E67BA" w:rsidRPr="00AB40BD" w:rsidRDefault="003E67BA" w:rsidP="003E67BA">
      <w:pPr>
        <w:pStyle w:val="Odstavecseseznamem"/>
        <w:numPr>
          <w:ilvl w:val="0"/>
          <w:numId w:val="10"/>
        </w:numPr>
      </w:pPr>
      <w:r w:rsidRPr="00AB40BD">
        <w:t xml:space="preserve">                     proti:  </w:t>
      </w:r>
      <w:r w:rsidRPr="00AB40BD">
        <w:tab/>
        <w:t>- 0</w:t>
      </w:r>
    </w:p>
    <w:p w14:paraId="415953C4" w14:textId="217225E0" w:rsidR="003E67BA" w:rsidRPr="00AB40BD" w:rsidRDefault="003E67BA" w:rsidP="003E67BA">
      <w:pPr>
        <w:pStyle w:val="Odstavecseseznamem"/>
        <w:numPr>
          <w:ilvl w:val="0"/>
          <w:numId w:val="10"/>
        </w:numPr>
      </w:pPr>
      <w:r w:rsidRPr="00AB40BD">
        <w:t xml:space="preserve">              zdržel se: </w:t>
      </w:r>
      <w:r w:rsidRPr="00AB40BD">
        <w:tab/>
        <w:t>- 0</w:t>
      </w:r>
    </w:p>
    <w:p w14:paraId="19A8616C" w14:textId="77777777" w:rsidR="00F40F45" w:rsidRPr="00AB40BD" w:rsidRDefault="00F40F45" w:rsidP="003E67BA">
      <w:pPr>
        <w:rPr>
          <w:color w:val="000000"/>
          <w:sz w:val="24"/>
        </w:rPr>
      </w:pPr>
    </w:p>
    <w:p w14:paraId="57C78ADE" w14:textId="77777777" w:rsidR="003E67BA" w:rsidRPr="00AB40BD" w:rsidRDefault="003E67BA" w:rsidP="003E67BA">
      <w:pPr>
        <w:rPr>
          <w:color w:val="000000"/>
          <w:sz w:val="24"/>
        </w:rPr>
      </w:pPr>
    </w:p>
    <w:p w14:paraId="77408C14" w14:textId="52C704CA" w:rsidR="00C57560" w:rsidRPr="00AB40BD" w:rsidRDefault="00C57560" w:rsidP="003E67BA">
      <w:pPr>
        <w:rPr>
          <w:color w:val="000000"/>
          <w:sz w:val="24"/>
        </w:rPr>
      </w:pPr>
      <w:r w:rsidRPr="00AB40BD">
        <w:rPr>
          <w:color w:val="000000"/>
          <w:sz w:val="24"/>
        </w:rPr>
        <w:t xml:space="preserve">Z celkového počtu </w:t>
      </w:r>
      <w:r w:rsidR="006A10D6" w:rsidRPr="00AB40BD">
        <w:rPr>
          <w:color w:val="000000"/>
          <w:sz w:val="24"/>
        </w:rPr>
        <w:t>9</w:t>
      </w:r>
      <w:r w:rsidRPr="00AB40BD">
        <w:rPr>
          <w:color w:val="000000"/>
          <w:sz w:val="24"/>
        </w:rPr>
        <w:t xml:space="preserve"> členů Zastupitelstva obce Radějov bylo na zasedání přítomn</w:t>
      </w:r>
      <w:r w:rsidR="006B1EBA" w:rsidRPr="00AB40BD">
        <w:rPr>
          <w:color w:val="000000"/>
          <w:sz w:val="24"/>
        </w:rPr>
        <w:t xml:space="preserve">o </w:t>
      </w:r>
      <w:r w:rsidR="0063532F" w:rsidRPr="00AB40BD">
        <w:rPr>
          <w:color w:val="000000"/>
          <w:sz w:val="24"/>
        </w:rPr>
        <w:t>9</w:t>
      </w:r>
      <w:r w:rsidRPr="00AB40BD">
        <w:rPr>
          <w:color w:val="000000"/>
          <w:sz w:val="24"/>
        </w:rPr>
        <w:t xml:space="preserve"> členů, kteří</w:t>
      </w:r>
      <w:r w:rsidRPr="00AB40BD">
        <w:rPr>
          <w:rStyle w:val="apple-converted-space"/>
          <w:color w:val="000000"/>
          <w:sz w:val="24"/>
        </w:rPr>
        <w:t> </w:t>
      </w:r>
      <w:r w:rsidRPr="00AB40BD">
        <w:rPr>
          <w:color w:val="000000"/>
          <w:sz w:val="24"/>
        </w:rPr>
        <w:t>hlasovali pro výše uveden</w:t>
      </w:r>
      <w:r w:rsidR="00F40F45" w:rsidRPr="00AB40BD">
        <w:rPr>
          <w:color w:val="000000"/>
          <w:sz w:val="24"/>
        </w:rPr>
        <w:t>á</w:t>
      </w:r>
      <w:r w:rsidRPr="00AB40BD">
        <w:rPr>
          <w:color w:val="000000"/>
          <w:sz w:val="24"/>
        </w:rPr>
        <w:t xml:space="preserve"> usnesení č. </w:t>
      </w:r>
      <w:r w:rsidR="00DD139E">
        <w:rPr>
          <w:b/>
        </w:rPr>
        <w:t>7</w:t>
      </w:r>
      <w:r w:rsidR="003C792F" w:rsidRPr="00AB40BD">
        <w:rPr>
          <w:b/>
        </w:rPr>
        <w:t>/20</w:t>
      </w:r>
      <w:r w:rsidR="0063532F" w:rsidRPr="00AB40BD">
        <w:rPr>
          <w:b/>
        </w:rPr>
        <w:t>20</w:t>
      </w:r>
      <w:r w:rsidR="003C792F" w:rsidRPr="00AB40BD">
        <w:rPr>
          <w:b/>
        </w:rPr>
        <w:t>/</w:t>
      </w:r>
      <w:r w:rsidR="00DD139E">
        <w:rPr>
          <w:b/>
        </w:rPr>
        <w:t>4</w:t>
      </w:r>
      <w:r w:rsidR="003E67BA" w:rsidRPr="00AB40BD">
        <w:rPr>
          <w:b/>
        </w:rPr>
        <w:t>.</w:t>
      </w:r>
    </w:p>
    <w:p w14:paraId="77408C15" w14:textId="77777777" w:rsidR="00C57560" w:rsidRPr="00AB40BD" w:rsidRDefault="00C57560" w:rsidP="003E67BA">
      <w:pPr>
        <w:rPr>
          <w:color w:val="000000"/>
          <w:sz w:val="24"/>
        </w:rPr>
      </w:pPr>
      <w:r w:rsidRPr="00AB40BD">
        <w:rPr>
          <w:color w:val="000000"/>
          <w:sz w:val="24"/>
        </w:rPr>
        <w:t> </w:t>
      </w:r>
    </w:p>
    <w:p w14:paraId="77408C17" w14:textId="5DFFCB3D" w:rsidR="00C57560" w:rsidRPr="00AB40BD" w:rsidRDefault="00C57560" w:rsidP="003E67BA">
      <w:pPr>
        <w:rPr>
          <w:color w:val="000000"/>
          <w:sz w:val="24"/>
        </w:rPr>
      </w:pPr>
      <w:r w:rsidRPr="00AB40BD">
        <w:rPr>
          <w:color w:val="000000"/>
          <w:sz w:val="24"/>
        </w:rPr>
        <w:t>  </w:t>
      </w:r>
    </w:p>
    <w:p w14:paraId="77408C18" w14:textId="28D23566" w:rsidR="00C57560" w:rsidRPr="00AB40BD" w:rsidRDefault="006B1EBA" w:rsidP="003E67BA">
      <w:pPr>
        <w:rPr>
          <w:color w:val="000000"/>
          <w:sz w:val="24"/>
        </w:rPr>
      </w:pPr>
      <w:r w:rsidRPr="00AB40BD">
        <w:rPr>
          <w:color w:val="000000"/>
          <w:sz w:val="24"/>
        </w:rPr>
        <w:t>V</w:t>
      </w:r>
      <w:r w:rsidR="00C57560" w:rsidRPr="00AB40BD">
        <w:rPr>
          <w:color w:val="000000"/>
          <w:sz w:val="24"/>
        </w:rPr>
        <w:t xml:space="preserve">ýpis </w:t>
      </w:r>
      <w:r w:rsidRPr="00AB40BD">
        <w:rPr>
          <w:color w:val="000000"/>
          <w:sz w:val="24"/>
        </w:rPr>
        <w:t xml:space="preserve">byl </w:t>
      </w:r>
      <w:r w:rsidR="00C57560" w:rsidRPr="00AB40BD">
        <w:rPr>
          <w:color w:val="000000"/>
          <w:sz w:val="24"/>
        </w:rPr>
        <w:t xml:space="preserve">proveden dne </w:t>
      </w:r>
      <w:r w:rsidR="00EB304D">
        <w:rPr>
          <w:color w:val="000000"/>
          <w:sz w:val="24"/>
        </w:rPr>
        <w:t>2</w:t>
      </w:r>
      <w:r w:rsidR="00427390" w:rsidRPr="00AB40BD">
        <w:rPr>
          <w:color w:val="000000"/>
          <w:sz w:val="24"/>
        </w:rPr>
        <w:t>5</w:t>
      </w:r>
      <w:r w:rsidR="00B61EF4" w:rsidRPr="00AB40BD">
        <w:rPr>
          <w:color w:val="000000"/>
          <w:sz w:val="24"/>
        </w:rPr>
        <w:t>.</w:t>
      </w:r>
      <w:r w:rsidR="00EB304D">
        <w:rPr>
          <w:color w:val="000000"/>
          <w:sz w:val="24"/>
        </w:rPr>
        <w:t>11</w:t>
      </w:r>
      <w:r w:rsidRPr="00AB40BD">
        <w:rPr>
          <w:color w:val="000000"/>
          <w:sz w:val="24"/>
        </w:rPr>
        <w:t>.</w:t>
      </w:r>
      <w:r w:rsidR="00B61EF4" w:rsidRPr="00AB40BD">
        <w:rPr>
          <w:color w:val="000000"/>
          <w:sz w:val="24"/>
        </w:rPr>
        <w:t>20</w:t>
      </w:r>
      <w:r w:rsidR="00EB304D">
        <w:rPr>
          <w:color w:val="000000"/>
          <w:sz w:val="24"/>
        </w:rPr>
        <w:t>20</w:t>
      </w:r>
    </w:p>
    <w:p w14:paraId="77408C19" w14:textId="77777777" w:rsidR="006B1EBA" w:rsidRPr="00AB40BD" w:rsidRDefault="006B1EBA" w:rsidP="003E67BA">
      <w:pPr>
        <w:rPr>
          <w:color w:val="000000"/>
        </w:rPr>
      </w:pPr>
    </w:p>
    <w:p w14:paraId="77408C1B" w14:textId="77777777" w:rsidR="006B1EBA" w:rsidRPr="00AB40BD" w:rsidRDefault="006B1EBA" w:rsidP="003E67BA">
      <w:pPr>
        <w:rPr>
          <w:color w:val="000000"/>
        </w:rPr>
      </w:pPr>
    </w:p>
    <w:p w14:paraId="77408C1C" w14:textId="77777777" w:rsidR="006B1EBA" w:rsidRPr="00AB40BD" w:rsidRDefault="006B1EBA" w:rsidP="003E67BA">
      <w:pPr>
        <w:rPr>
          <w:color w:val="000000"/>
        </w:rPr>
      </w:pPr>
    </w:p>
    <w:p w14:paraId="77408C1D" w14:textId="77777777" w:rsidR="00C57560" w:rsidRPr="00AB40BD" w:rsidRDefault="00C57560" w:rsidP="003E67BA">
      <w:pPr>
        <w:rPr>
          <w:color w:val="000000"/>
        </w:rPr>
      </w:pPr>
      <w:r w:rsidRPr="00AB40BD">
        <w:rPr>
          <w:color w:val="000000"/>
        </w:rPr>
        <w:t> </w:t>
      </w:r>
    </w:p>
    <w:p w14:paraId="77408C1E" w14:textId="0ACD4E94" w:rsidR="00C57560" w:rsidRDefault="00C57560" w:rsidP="003E67BA">
      <w:pPr>
        <w:rPr>
          <w:color w:val="000000"/>
        </w:rPr>
      </w:pPr>
      <w:r w:rsidRPr="00AB40BD">
        <w:rPr>
          <w:color w:val="000000"/>
        </w:rPr>
        <w:t>            </w:t>
      </w:r>
    </w:p>
    <w:p w14:paraId="014C48C7" w14:textId="77777777" w:rsidR="004E3C98" w:rsidRPr="00AB40BD" w:rsidRDefault="004E3C98" w:rsidP="003E67BA">
      <w:pPr>
        <w:rPr>
          <w:color w:val="000000"/>
        </w:rPr>
      </w:pPr>
    </w:p>
    <w:p w14:paraId="77408C1F" w14:textId="40D96AD4" w:rsidR="00C57560" w:rsidRPr="00AB40BD" w:rsidRDefault="00C57560" w:rsidP="003E67BA">
      <w:pPr>
        <w:tabs>
          <w:tab w:val="center" w:pos="7513"/>
        </w:tabs>
        <w:rPr>
          <w:color w:val="000000"/>
        </w:rPr>
      </w:pPr>
      <w:r w:rsidRPr="00AB40BD">
        <w:rPr>
          <w:color w:val="000000"/>
        </w:rPr>
        <w:t>                                                      </w:t>
      </w:r>
      <w:r w:rsidR="006B1EBA" w:rsidRPr="00AB40BD">
        <w:rPr>
          <w:color w:val="000000"/>
        </w:rPr>
        <w:t>                               </w:t>
      </w:r>
      <w:r w:rsidR="006B1EBA" w:rsidRPr="00AB40BD">
        <w:rPr>
          <w:color w:val="000000"/>
        </w:rPr>
        <w:tab/>
      </w:r>
    </w:p>
    <w:p w14:paraId="77408C20" w14:textId="77777777" w:rsidR="006B1EBA" w:rsidRPr="00AB40BD" w:rsidRDefault="00C57560" w:rsidP="003E67BA">
      <w:pPr>
        <w:tabs>
          <w:tab w:val="center" w:pos="7513"/>
        </w:tabs>
        <w:rPr>
          <w:color w:val="000000"/>
        </w:rPr>
      </w:pPr>
      <w:r w:rsidRPr="00AB40BD">
        <w:rPr>
          <w:color w:val="000000"/>
        </w:rPr>
        <w:t>                                                         </w:t>
      </w:r>
      <w:r w:rsidR="006B1EBA" w:rsidRPr="00AB40BD">
        <w:rPr>
          <w:color w:val="000000"/>
        </w:rPr>
        <w:t>                           </w:t>
      </w:r>
      <w:r w:rsidR="006B1EBA" w:rsidRPr="00AB40BD">
        <w:rPr>
          <w:color w:val="000000"/>
        </w:rPr>
        <w:tab/>
      </w:r>
      <w:r w:rsidRPr="00AB40BD">
        <w:rPr>
          <w:rStyle w:val="apple-converted-space"/>
          <w:color w:val="000000"/>
        </w:rPr>
        <w:t> </w:t>
      </w:r>
      <w:r w:rsidR="006B1EBA" w:rsidRPr="00AB40BD">
        <w:rPr>
          <w:color w:val="000000"/>
        </w:rPr>
        <w:t>Mgr. Martin Hájek</w:t>
      </w:r>
    </w:p>
    <w:p w14:paraId="77408C22" w14:textId="5244FE39" w:rsidR="00604A1A" w:rsidRPr="00AB40BD" w:rsidRDefault="00C57560" w:rsidP="003E67BA">
      <w:pPr>
        <w:tabs>
          <w:tab w:val="center" w:pos="7513"/>
        </w:tabs>
        <w:rPr>
          <w:noProof/>
        </w:rPr>
      </w:pPr>
      <w:r w:rsidRPr="00AB40BD">
        <w:rPr>
          <w:color w:val="000000"/>
        </w:rPr>
        <w:t xml:space="preserve"> </w:t>
      </w:r>
      <w:r w:rsidR="006B1EBA" w:rsidRPr="00AB40BD">
        <w:rPr>
          <w:color w:val="000000"/>
        </w:rPr>
        <w:tab/>
      </w:r>
      <w:r w:rsidRPr="00AB40BD">
        <w:rPr>
          <w:color w:val="000000"/>
        </w:rPr>
        <w:t>starosta obce</w:t>
      </w:r>
    </w:p>
    <w:sectPr w:rsidR="00604A1A" w:rsidRPr="00AB40BD" w:rsidSect="006B1EBA">
      <w:pgSz w:w="12240" w:h="15840" w:code="1"/>
      <w:pgMar w:top="567" w:right="900" w:bottom="1418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FF5"/>
    <w:multiLevelType w:val="hybridMultilevel"/>
    <w:tmpl w:val="F7D0AFD2"/>
    <w:lvl w:ilvl="0" w:tplc="79DA2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A3E"/>
    <w:multiLevelType w:val="hybridMultilevel"/>
    <w:tmpl w:val="54DE5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6F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26C20"/>
    <w:multiLevelType w:val="hybridMultilevel"/>
    <w:tmpl w:val="4C6C4500"/>
    <w:lvl w:ilvl="0" w:tplc="8C10D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81F64"/>
    <w:multiLevelType w:val="hybridMultilevel"/>
    <w:tmpl w:val="EEC48B5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84A7D"/>
    <w:multiLevelType w:val="hybridMultilevel"/>
    <w:tmpl w:val="F3DCD5BE"/>
    <w:lvl w:ilvl="0" w:tplc="82F8D6B2">
      <w:numFmt w:val="bullet"/>
      <w:lvlText w:val="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F0913"/>
    <w:multiLevelType w:val="hybridMultilevel"/>
    <w:tmpl w:val="FABCBD14"/>
    <w:lvl w:ilvl="0" w:tplc="0405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40060"/>
    <w:multiLevelType w:val="hybridMultilevel"/>
    <w:tmpl w:val="4760A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60"/>
    <w:rsid w:val="00006D96"/>
    <w:rsid w:val="000162F9"/>
    <w:rsid w:val="0002099C"/>
    <w:rsid w:val="0003794E"/>
    <w:rsid w:val="001107AB"/>
    <w:rsid w:val="00172B9C"/>
    <w:rsid w:val="001C40F6"/>
    <w:rsid w:val="0021488B"/>
    <w:rsid w:val="00227C69"/>
    <w:rsid w:val="002358D9"/>
    <w:rsid w:val="00262FD1"/>
    <w:rsid w:val="0026387D"/>
    <w:rsid w:val="00275592"/>
    <w:rsid w:val="00277DF6"/>
    <w:rsid w:val="002945C1"/>
    <w:rsid w:val="002D4650"/>
    <w:rsid w:val="003913D1"/>
    <w:rsid w:val="003C792F"/>
    <w:rsid w:val="003D2E19"/>
    <w:rsid w:val="003E67BA"/>
    <w:rsid w:val="00404C76"/>
    <w:rsid w:val="00427390"/>
    <w:rsid w:val="0047179C"/>
    <w:rsid w:val="004867D7"/>
    <w:rsid w:val="004E3C98"/>
    <w:rsid w:val="00557391"/>
    <w:rsid w:val="00595E5B"/>
    <w:rsid w:val="005A296C"/>
    <w:rsid w:val="005B14D5"/>
    <w:rsid w:val="005B6B47"/>
    <w:rsid w:val="005C225B"/>
    <w:rsid w:val="005D220D"/>
    <w:rsid w:val="00604A1A"/>
    <w:rsid w:val="00626660"/>
    <w:rsid w:val="0063532F"/>
    <w:rsid w:val="006A10D6"/>
    <w:rsid w:val="006A3EDF"/>
    <w:rsid w:val="006B1EBA"/>
    <w:rsid w:val="006D10DE"/>
    <w:rsid w:val="006F4943"/>
    <w:rsid w:val="00704645"/>
    <w:rsid w:val="00783B3A"/>
    <w:rsid w:val="007A31C9"/>
    <w:rsid w:val="008560DE"/>
    <w:rsid w:val="00877021"/>
    <w:rsid w:val="008A4046"/>
    <w:rsid w:val="008F1766"/>
    <w:rsid w:val="0092519A"/>
    <w:rsid w:val="00936857"/>
    <w:rsid w:val="009371F7"/>
    <w:rsid w:val="00995B8E"/>
    <w:rsid w:val="009D57F3"/>
    <w:rsid w:val="009D7671"/>
    <w:rsid w:val="00AA4B4C"/>
    <w:rsid w:val="00AB40BD"/>
    <w:rsid w:val="00AD31E8"/>
    <w:rsid w:val="00AE1789"/>
    <w:rsid w:val="00AE6147"/>
    <w:rsid w:val="00B04E88"/>
    <w:rsid w:val="00B22F2B"/>
    <w:rsid w:val="00B61EF4"/>
    <w:rsid w:val="00BD25C5"/>
    <w:rsid w:val="00BD5F76"/>
    <w:rsid w:val="00C312B1"/>
    <w:rsid w:val="00C57560"/>
    <w:rsid w:val="00C72034"/>
    <w:rsid w:val="00CA3DA8"/>
    <w:rsid w:val="00CA5719"/>
    <w:rsid w:val="00D25705"/>
    <w:rsid w:val="00D75B8F"/>
    <w:rsid w:val="00D96F88"/>
    <w:rsid w:val="00DC3E10"/>
    <w:rsid w:val="00DD139E"/>
    <w:rsid w:val="00DE26B2"/>
    <w:rsid w:val="00E230DB"/>
    <w:rsid w:val="00E2602B"/>
    <w:rsid w:val="00EB304D"/>
    <w:rsid w:val="00F21014"/>
    <w:rsid w:val="00F26527"/>
    <w:rsid w:val="00F34FD1"/>
    <w:rsid w:val="00F36CC8"/>
    <w:rsid w:val="00F40F45"/>
    <w:rsid w:val="00F5139B"/>
    <w:rsid w:val="00F7258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08BFA"/>
  <w15:docId w15:val="{F24A546D-7A24-4A10-B2FB-AE249D9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C76"/>
    <w:rPr>
      <w:sz w:val="22"/>
      <w:szCs w:val="24"/>
    </w:rPr>
  </w:style>
  <w:style w:type="paragraph" w:styleId="Nadpis1">
    <w:name w:val="heading 1"/>
    <w:basedOn w:val="Normln"/>
    <w:next w:val="Normln"/>
    <w:qFormat/>
    <w:rsid w:val="00F5139B"/>
    <w:pPr>
      <w:keepNext/>
      <w:jc w:val="center"/>
      <w:outlineLvl w:val="0"/>
    </w:pPr>
    <w:rPr>
      <w:rFonts w:ascii="Bookman Old Style" w:eastAsia="Arial Unicode MS" w:hAnsi="Bookman Old Style" w:cs="Arial Unicode MS"/>
      <w:b/>
      <w:bCs/>
      <w:sz w:val="28"/>
    </w:rPr>
  </w:style>
  <w:style w:type="paragraph" w:styleId="Nadpis2">
    <w:name w:val="heading 2"/>
    <w:basedOn w:val="Normln"/>
    <w:next w:val="Normln"/>
    <w:qFormat/>
    <w:rsid w:val="00F5139B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F5139B"/>
    <w:pPr>
      <w:keepNext/>
      <w:jc w:val="center"/>
      <w:outlineLvl w:val="2"/>
    </w:pPr>
    <w:rPr>
      <w:rFonts w:ascii="Bookman Old Style" w:hAnsi="Bookman Old Style"/>
      <w:b/>
      <w:bCs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7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68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5139B"/>
    <w:rPr>
      <w:color w:val="0000FF"/>
      <w:u w:val="single"/>
    </w:rPr>
  </w:style>
  <w:style w:type="paragraph" w:styleId="Rozloendokumentu">
    <w:name w:val="Document Map"/>
    <w:basedOn w:val="Normln"/>
    <w:semiHidden/>
    <w:rsid w:val="00F5139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A1A"/>
    <w:rPr>
      <w:rFonts w:ascii="Tahoma" w:hAnsi="Tahoma" w:cs="Tahoma"/>
      <w:sz w:val="16"/>
      <w:szCs w:val="16"/>
    </w:rPr>
  </w:style>
  <w:style w:type="paragraph" w:customStyle="1" w:styleId="vc">
    <w:name w:val="věc"/>
    <w:basedOn w:val="Normln"/>
    <w:link w:val="vcChar"/>
    <w:autoRedefine/>
    <w:qFormat/>
    <w:rsid w:val="00404C76"/>
    <w:pPr>
      <w:spacing w:before="960" w:after="960"/>
      <w:contextualSpacing/>
    </w:pPr>
    <w:rPr>
      <w:rFonts w:ascii="Bookman Old Style" w:hAnsi="Bookman Old Style"/>
      <w:noProof/>
    </w:rPr>
  </w:style>
  <w:style w:type="character" w:customStyle="1" w:styleId="vcChar">
    <w:name w:val="věc Char"/>
    <w:basedOn w:val="Standardnpsmoodstavce"/>
    <w:link w:val="vc"/>
    <w:rsid w:val="00404C76"/>
    <w:rPr>
      <w:rFonts w:ascii="Bookman Old Style" w:hAnsi="Bookman Old Style"/>
      <w:noProof/>
      <w:szCs w:val="24"/>
    </w:rPr>
  </w:style>
  <w:style w:type="paragraph" w:styleId="Odstavecseseznamem">
    <w:name w:val="List Paragraph"/>
    <w:basedOn w:val="Normln"/>
    <w:uiPriority w:val="34"/>
    <w:qFormat/>
    <w:rsid w:val="00CA3DA8"/>
    <w:pPr>
      <w:ind w:left="720"/>
      <w:contextualSpacing/>
    </w:pPr>
  </w:style>
  <w:style w:type="paragraph" w:styleId="Bezmezer">
    <w:name w:val="No Spacing"/>
    <w:uiPriority w:val="1"/>
    <w:qFormat/>
    <w:rsid w:val="00AE1789"/>
    <w:rPr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75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apple-converted-space">
    <w:name w:val="apple-converted-space"/>
    <w:basedOn w:val="Standardnpsmoodstavce"/>
    <w:rsid w:val="00C57560"/>
  </w:style>
  <w:style w:type="paragraph" w:styleId="Zhlav">
    <w:name w:val="header"/>
    <w:basedOn w:val="Normln"/>
    <w:link w:val="ZhlavChar"/>
    <w:uiPriority w:val="99"/>
    <w:semiHidden/>
    <w:unhideWhenUsed/>
    <w:rsid w:val="00C57560"/>
    <w:pPr>
      <w:spacing w:before="100" w:beforeAutospacing="1" w:after="100" w:afterAutospacing="1"/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57560"/>
    <w:rPr>
      <w:sz w:val="24"/>
      <w:szCs w:val="24"/>
    </w:rPr>
  </w:style>
  <w:style w:type="paragraph" w:customStyle="1" w:styleId="usnesen">
    <w:name w:val="usnesení"/>
    <w:basedOn w:val="Nadpis5"/>
    <w:link w:val="usnesenChar"/>
    <w:autoRedefine/>
    <w:qFormat/>
    <w:rsid w:val="00E230DB"/>
    <w:pPr>
      <w:pBdr>
        <w:top w:val="single" w:sz="4" w:space="1" w:color="BFBFBF" w:themeColor="background1" w:themeShade="BF" w:shadow="1"/>
        <w:left w:val="single" w:sz="4" w:space="4" w:color="BFBFBF" w:themeColor="background1" w:themeShade="BF" w:shadow="1"/>
        <w:bottom w:val="single" w:sz="4" w:space="1" w:color="BFBFBF" w:themeColor="background1" w:themeShade="BF" w:shadow="1"/>
        <w:right w:val="single" w:sz="4" w:space="4" w:color="BFBFBF" w:themeColor="background1" w:themeShade="BF" w:shadow="1"/>
      </w:pBdr>
      <w:tabs>
        <w:tab w:val="right" w:pos="5245"/>
      </w:tabs>
      <w:spacing w:before="360" w:after="600"/>
      <w:jc w:val="both"/>
    </w:pPr>
    <w:rPr>
      <w:rFonts w:ascii="Times New Roman" w:hAnsi="Times New Roman" w:cs="Times New Roman"/>
      <w:b/>
      <w:i/>
      <w:color w:val="1F497D" w:themeColor="text2"/>
      <w:sz w:val="24"/>
    </w:rPr>
  </w:style>
  <w:style w:type="character" w:customStyle="1" w:styleId="usnesenChar">
    <w:name w:val="usnesení Char"/>
    <w:basedOn w:val="Nadpis5Char"/>
    <w:link w:val="usnesen"/>
    <w:rsid w:val="00E230DB"/>
    <w:rPr>
      <w:rFonts w:asciiTheme="majorHAnsi" w:eastAsiaTheme="majorEastAsia" w:hAnsiTheme="majorHAnsi" w:cstheme="majorBidi"/>
      <w:b/>
      <w:i/>
      <w:color w:val="1F497D" w:themeColor="text2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685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ormaltextrun">
    <w:name w:val="normaltextrun"/>
    <w:basedOn w:val="Standardnpsmoodstavce"/>
    <w:rsid w:val="003C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551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adejov.cz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Plocha\&#353;ablona%20-%20dopis%20v&#253;ro&#269;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43FC4894DB146A3770DE20B54D223" ma:contentTypeVersion="0" ma:contentTypeDescription="Vytvoří nový dokument" ma:contentTypeScope="" ma:versionID="1719726688e36c351f4326d727856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68000d90dbc8ed23ad3f632594e5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A688-F906-4BDC-BAB4-E8F002255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C3021-3112-4E1C-810D-4912EDD21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12872-8E20-4B5A-9C37-A42BACF94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09D9F-B192-499A-B0B2-8A03A786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dopis výročí.dotx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RADĚJOV</vt:lpstr>
    </vt:vector>
  </TitlesOfParts>
  <Company>_</Company>
  <LinksUpToDate>false</LinksUpToDate>
  <CharactersWithSpaces>880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http://www.radejov.cz/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RADĚJOV</dc:title>
  <dc:subject/>
  <dc:creator>Radejov</dc:creator>
  <cp:keywords/>
  <dc:description/>
  <cp:lastModifiedBy>podatelna</cp:lastModifiedBy>
  <cp:revision>2</cp:revision>
  <cp:lastPrinted>2020-11-30T08:14:00Z</cp:lastPrinted>
  <dcterms:created xsi:type="dcterms:W3CDTF">2020-11-30T08:31:00Z</dcterms:created>
  <dcterms:modified xsi:type="dcterms:W3CDTF">2020-11-30T08:31:00Z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0x010100D3E43FC4894DB146A3770DE20B54D223</vt:lpwstr>
  </property>
  <property fmtid="{D5CDD505-2E9C-101B-9397-08002B2CF9AE}" pid="3" name="IsMyDocuments">
    <vt:bool>true</vt:bool>
  </property>
</Properties>
</file>